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2B35D3" w:rsidRPr="005A3E9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B35D3" w:rsidRPr="005A3E94" w:rsidRDefault="002B35D3" w:rsidP="005A3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B35D3" w:rsidRPr="005A3E94" w:rsidRDefault="002B35D3" w:rsidP="005A3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2B35D3" w:rsidRPr="005A3E94" w:rsidRDefault="002B35D3" w:rsidP="005A3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 xml:space="preserve">к планированию </w:t>
            </w:r>
          </w:p>
          <w:p w:rsidR="002B35D3" w:rsidRPr="005A3E94" w:rsidRDefault="002B35D3" w:rsidP="005A3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учреждения </w:t>
            </w:r>
          </w:p>
          <w:p w:rsidR="002B35D3" w:rsidRPr="005A3E94" w:rsidRDefault="002B35D3" w:rsidP="005A3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</w:tbl>
    <w:p w:rsidR="002B35D3" w:rsidRPr="00D557A8" w:rsidRDefault="002B35D3" w:rsidP="007167D0">
      <w:pPr>
        <w:jc w:val="center"/>
        <w:rPr>
          <w:sz w:val="18"/>
          <w:szCs w:val="18"/>
        </w:rPr>
      </w:pPr>
      <w:bookmarkStart w:id="0" w:name="_GoBack"/>
      <w:bookmarkEnd w:id="0"/>
    </w:p>
    <w:p w:rsidR="002B35D3" w:rsidRPr="00D557A8" w:rsidRDefault="002B35D3" w:rsidP="007167D0">
      <w:pPr>
        <w:jc w:val="center"/>
        <w:rPr>
          <w:rFonts w:ascii="Times New Roman" w:hAnsi="Times New Roman" w:cs="Times New Roman"/>
          <w:sz w:val="18"/>
          <w:szCs w:val="18"/>
        </w:rPr>
      </w:pPr>
      <w:r w:rsidRPr="00D557A8">
        <w:rPr>
          <w:rFonts w:ascii="Times New Roman" w:hAnsi="Times New Roman" w:cs="Times New Roman"/>
          <w:sz w:val="18"/>
          <w:szCs w:val="18"/>
        </w:rPr>
        <w:t>Индивидуальные образовательные маршруты специалистов и педагогов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2390"/>
        <w:gridCol w:w="2393"/>
      </w:tblGrid>
      <w:tr w:rsidR="002B35D3" w:rsidRPr="005A3E94">
        <w:tc>
          <w:tcPr>
            <w:tcW w:w="648" w:type="dxa"/>
          </w:tcPr>
          <w:p w:rsidR="002B35D3" w:rsidRPr="005A3E94" w:rsidRDefault="002B35D3" w:rsidP="00696B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140" w:type="dxa"/>
          </w:tcPr>
          <w:p w:rsidR="002B35D3" w:rsidRPr="005A3E94" w:rsidRDefault="002B35D3" w:rsidP="006363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Тема маршрута</w:t>
            </w:r>
          </w:p>
        </w:tc>
        <w:tc>
          <w:tcPr>
            <w:tcW w:w="2390" w:type="dxa"/>
          </w:tcPr>
          <w:p w:rsidR="002B35D3" w:rsidRPr="005A3E94" w:rsidRDefault="002B35D3" w:rsidP="006363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Ф.И.О. сотрудника, должность</w:t>
            </w:r>
          </w:p>
        </w:tc>
        <w:tc>
          <w:tcPr>
            <w:tcW w:w="2393" w:type="dxa"/>
          </w:tcPr>
          <w:p w:rsidR="002B35D3" w:rsidRPr="005A3E94" w:rsidRDefault="002B35D3" w:rsidP="006363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Год работы над темой</w:t>
            </w:r>
          </w:p>
        </w:tc>
      </w:tr>
      <w:tr w:rsidR="002B35D3" w:rsidRPr="005A3E94">
        <w:tc>
          <w:tcPr>
            <w:tcW w:w="648" w:type="dxa"/>
          </w:tcPr>
          <w:p w:rsidR="002B35D3" w:rsidRPr="005A3E94" w:rsidRDefault="002B35D3" w:rsidP="00696B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40" w:type="dxa"/>
          </w:tcPr>
          <w:p w:rsidR="002B35D3" w:rsidRPr="005A3E94" w:rsidRDefault="002B35D3" w:rsidP="00696B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Формирование ценностного отношения к здоровью на основе здоровьесберегающих технологий</w:t>
            </w:r>
          </w:p>
        </w:tc>
        <w:tc>
          <w:tcPr>
            <w:tcW w:w="2390" w:type="dxa"/>
          </w:tcPr>
          <w:p w:rsidR="002B35D3" w:rsidRPr="005A3E94" w:rsidRDefault="002B35D3" w:rsidP="00696B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Иванова Т.И.</w:t>
            </w:r>
          </w:p>
          <w:p w:rsidR="002B35D3" w:rsidRPr="005A3E94" w:rsidRDefault="002B35D3" w:rsidP="00696B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393" w:type="dxa"/>
          </w:tcPr>
          <w:p w:rsidR="002B35D3" w:rsidRPr="005A3E94" w:rsidRDefault="002B35D3" w:rsidP="00A5146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2B35D3" w:rsidRPr="005A3E94">
        <w:tc>
          <w:tcPr>
            <w:tcW w:w="648" w:type="dxa"/>
          </w:tcPr>
          <w:p w:rsidR="002B35D3" w:rsidRPr="005A3E94" w:rsidRDefault="002B35D3" w:rsidP="00696B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40" w:type="dxa"/>
          </w:tcPr>
          <w:p w:rsidR="002B35D3" w:rsidRPr="005A3E94" w:rsidRDefault="002B35D3" w:rsidP="00696B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Социальная адаптация детей с ограниченными возможностями здоровья</w:t>
            </w:r>
          </w:p>
        </w:tc>
        <w:tc>
          <w:tcPr>
            <w:tcW w:w="2390" w:type="dxa"/>
          </w:tcPr>
          <w:p w:rsidR="002B35D3" w:rsidRPr="005A3E94" w:rsidRDefault="002B35D3" w:rsidP="00696B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Кириченко Е.Н., инструктор по труду</w:t>
            </w:r>
          </w:p>
        </w:tc>
        <w:tc>
          <w:tcPr>
            <w:tcW w:w="2393" w:type="dxa"/>
          </w:tcPr>
          <w:p w:rsidR="002B35D3" w:rsidRPr="005A3E94" w:rsidRDefault="002B35D3" w:rsidP="00696B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2B35D3" w:rsidRPr="005A3E94">
        <w:tc>
          <w:tcPr>
            <w:tcW w:w="648" w:type="dxa"/>
          </w:tcPr>
          <w:p w:rsidR="002B35D3" w:rsidRPr="005A3E94" w:rsidRDefault="002B35D3" w:rsidP="00696B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:rsidR="002B35D3" w:rsidRPr="005A3E94" w:rsidRDefault="002B35D3" w:rsidP="0068651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Телесно – ориентированный подход в работе с детьми</w:t>
            </w:r>
          </w:p>
        </w:tc>
        <w:tc>
          <w:tcPr>
            <w:tcW w:w="2390" w:type="dxa"/>
          </w:tcPr>
          <w:p w:rsidR="002B35D3" w:rsidRPr="005A3E94" w:rsidRDefault="002B35D3" w:rsidP="0068651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Захарова Е.В.</w:t>
            </w:r>
          </w:p>
          <w:p w:rsidR="002B35D3" w:rsidRPr="005A3E94" w:rsidRDefault="002B35D3" w:rsidP="0068651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393" w:type="dxa"/>
          </w:tcPr>
          <w:p w:rsidR="002B35D3" w:rsidRPr="005A3E94" w:rsidRDefault="002B35D3" w:rsidP="00696B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2B35D3" w:rsidRPr="005A3E94">
        <w:tc>
          <w:tcPr>
            <w:tcW w:w="648" w:type="dxa"/>
          </w:tcPr>
          <w:p w:rsidR="002B35D3" w:rsidRPr="005A3E94" w:rsidRDefault="002B35D3" w:rsidP="00696B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40" w:type="dxa"/>
          </w:tcPr>
          <w:p w:rsidR="002B35D3" w:rsidRPr="005A3E94" w:rsidRDefault="002B35D3" w:rsidP="00696B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Ручной труд как средство социальной адаптации воспитанников социально – реабилитационного центра</w:t>
            </w:r>
          </w:p>
        </w:tc>
        <w:tc>
          <w:tcPr>
            <w:tcW w:w="2390" w:type="dxa"/>
          </w:tcPr>
          <w:p w:rsidR="002B35D3" w:rsidRPr="005A3E94" w:rsidRDefault="002B35D3" w:rsidP="00696B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Фаткулова Р.М</w:t>
            </w: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B35D3" w:rsidRPr="005A3E94" w:rsidRDefault="002B35D3" w:rsidP="00696B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393" w:type="dxa"/>
          </w:tcPr>
          <w:p w:rsidR="002B35D3" w:rsidRPr="005A3E94" w:rsidRDefault="002B35D3" w:rsidP="00696B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B35D3" w:rsidRPr="005A3E94">
        <w:tc>
          <w:tcPr>
            <w:tcW w:w="648" w:type="dxa"/>
          </w:tcPr>
          <w:p w:rsidR="002B35D3" w:rsidRPr="005A3E94" w:rsidRDefault="002B35D3" w:rsidP="00696B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40" w:type="dxa"/>
          </w:tcPr>
          <w:p w:rsidR="002B35D3" w:rsidRPr="005A3E94" w:rsidRDefault="002B35D3" w:rsidP="002A4B5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Художественный труд как средство развития интеллектуальных и моторных способностей ребенка, его творческих сил</w:t>
            </w:r>
          </w:p>
        </w:tc>
        <w:tc>
          <w:tcPr>
            <w:tcW w:w="2390" w:type="dxa"/>
          </w:tcPr>
          <w:p w:rsidR="002B35D3" w:rsidRPr="005A3E94" w:rsidRDefault="002B35D3" w:rsidP="002A4B5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Куколева Г.Г.</w:t>
            </w:r>
          </w:p>
          <w:p w:rsidR="002B35D3" w:rsidRPr="005A3E94" w:rsidRDefault="002B35D3" w:rsidP="002A4B5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393" w:type="dxa"/>
          </w:tcPr>
          <w:p w:rsidR="002B35D3" w:rsidRPr="005A3E94" w:rsidRDefault="002B35D3" w:rsidP="002A4B5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2B35D3" w:rsidRPr="005A3E94">
        <w:tc>
          <w:tcPr>
            <w:tcW w:w="648" w:type="dxa"/>
          </w:tcPr>
          <w:p w:rsidR="002B35D3" w:rsidRPr="005A3E94" w:rsidRDefault="002B35D3" w:rsidP="00696B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40" w:type="dxa"/>
          </w:tcPr>
          <w:p w:rsidR="002B35D3" w:rsidRPr="005A3E94" w:rsidRDefault="002B35D3" w:rsidP="008171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Эстетическое восприятие окружающего мира как средство социализации воспитанников</w:t>
            </w:r>
          </w:p>
        </w:tc>
        <w:tc>
          <w:tcPr>
            <w:tcW w:w="2390" w:type="dxa"/>
          </w:tcPr>
          <w:p w:rsidR="002B35D3" w:rsidRPr="005A3E94" w:rsidRDefault="002B35D3" w:rsidP="008171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Николайченко С.А</w:t>
            </w:r>
          </w:p>
          <w:p w:rsidR="002B35D3" w:rsidRPr="005A3E94" w:rsidRDefault="002B35D3" w:rsidP="008171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393" w:type="dxa"/>
          </w:tcPr>
          <w:p w:rsidR="002B35D3" w:rsidRPr="005A3E94" w:rsidRDefault="002B35D3" w:rsidP="008171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 w:rsidR="002B35D3" w:rsidRPr="005A3E94">
        <w:tc>
          <w:tcPr>
            <w:tcW w:w="648" w:type="dxa"/>
          </w:tcPr>
          <w:p w:rsidR="002B35D3" w:rsidRPr="005A3E94" w:rsidRDefault="002B35D3" w:rsidP="00696B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40" w:type="dxa"/>
          </w:tcPr>
          <w:p w:rsidR="002B35D3" w:rsidRPr="005A3E94" w:rsidRDefault="002B35D3" w:rsidP="00747C9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Формирование и развитие у детей умений и навыков безопасного поведения в окружающей среде</w:t>
            </w:r>
          </w:p>
        </w:tc>
        <w:tc>
          <w:tcPr>
            <w:tcW w:w="2390" w:type="dxa"/>
          </w:tcPr>
          <w:p w:rsidR="002B35D3" w:rsidRPr="005A3E94" w:rsidRDefault="002B35D3" w:rsidP="00747C9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Чернова А.С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B35D3" w:rsidRPr="005A3E94" w:rsidRDefault="002B35D3" w:rsidP="00747C9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393" w:type="dxa"/>
          </w:tcPr>
          <w:p w:rsidR="002B35D3" w:rsidRPr="005A3E94" w:rsidRDefault="002B35D3" w:rsidP="00747C9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2B35D3" w:rsidRPr="005A3E94">
        <w:tc>
          <w:tcPr>
            <w:tcW w:w="648" w:type="dxa"/>
          </w:tcPr>
          <w:p w:rsidR="002B35D3" w:rsidRPr="005A3E94" w:rsidRDefault="002B35D3" w:rsidP="00696B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40" w:type="dxa"/>
          </w:tcPr>
          <w:p w:rsidR="002B35D3" w:rsidRPr="005A3E94" w:rsidRDefault="002B35D3" w:rsidP="00747C9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Социализация как ресурс реабилитации</w:t>
            </w:r>
          </w:p>
        </w:tc>
        <w:tc>
          <w:tcPr>
            <w:tcW w:w="2390" w:type="dxa"/>
          </w:tcPr>
          <w:p w:rsidR="002B35D3" w:rsidRPr="005A3E94" w:rsidRDefault="002B35D3" w:rsidP="00747C9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Голякова Г.Р.</w:t>
            </w:r>
          </w:p>
          <w:p w:rsidR="002B35D3" w:rsidRPr="005A3E94" w:rsidRDefault="002B35D3" w:rsidP="00747C9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2B35D3" w:rsidRPr="005A3E94" w:rsidRDefault="002B35D3" w:rsidP="00747C9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2B35D3" w:rsidRPr="005A3E94" w:rsidRDefault="002B35D3" w:rsidP="00747C9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2B35D3" w:rsidRPr="005A3E94">
        <w:tc>
          <w:tcPr>
            <w:tcW w:w="648" w:type="dxa"/>
          </w:tcPr>
          <w:p w:rsidR="002B35D3" w:rsidRPr="005A3E94" w:rsidRDefault="002B35D3" w:rsidP="00696B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40" w:type="dxa"/>
          </w:tcPr>
          <w:p w:rsidR="002B35D3" w:rsidRPr="005A3E94" w:rsidRDefault="002B35D3" w:rsidP="00747C9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Экология и продуктивная деятельность</w:t>
            </w:r>
          </w:p>
        </w:tc>
        <w:tc>
          <w:tcPr>
            <w:tcW w:w="2390" w:type="dxa"/>
          </w:tcPr>
          <w:p w:rsidR="002B35D3" w:rsidRPr="005A3E94" w:rsidRDefault="002B35D3" w:rsidP="00747C9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Кувыкина Т.И.</w:t>
            </w:r>
          </w:p>
          <w:p w:rsidR="002B35D3" w:rsidRPr="005A3E94" w:rsidRDefault="002B35D3" w:rsidP="00747C9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393" w:type="dxa"/>
          </w:tcPr>
          <w:p w:rsidR="002B35D3" w:rsidRPr="005A3E94" w:rsidRDefault="002B35D3" w:rsidP="00747C9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 w:rsidR="002B35D3" w:rsidRPr="005A3E94">
        <w:tc>
          <w:tcPr>
            <w:tcW w:w="648" w:type="dxa"/>
          </w:tcPr>
          <w:p w:rsidR="002B35D3" w:rsidRPr="005A3E94" w:rsidRDefault="002B35D3" w:rsidP="00696B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40" w:type="dxa"/>
          </w:tcPr>
          <w:p w:rsidR="002B35D3" w:rsidRPr="005A3E94" w:rsidRDefault="002B35D3" w:rsidP="00747C9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Роль сюжетно ролевой игры в развитии детей дошкольного возраста</w:t>
            </w:r>
          </w:p>
        </w:tc>
        <w:tc>
          <w:tcPr>
            <w:tcW w:w="2390" w:type="dxa"/>
          </w:tcPr>
          <w:p w:rsidR="002B35D3" w:rsidRPr="005A3E94" w:rsidRDefault="002B35D3" w:rsidP="00747C9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Пасечник И.А</w:t>
            </w: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B35D3" w:rsidRPr="005A3E94" w:rsidRDefault="002B35D3" w:rsidP="00747C9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393" w:type="dxa"/>
          </w:tcPr>
          <w:p w:rsidR="002B35D3" w:rsidRPr="005A3E94" w:rsidRDefault="002B35D3" w:rsidP="00A5146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 w:rsidR="002B35D3" w:rsidRPr="005A3E94">
        <w:tc>
          <w:tcPr>
            <w:tcW w:w="648" w:type="dxa"/>
          </w:tcPr>
          <w:p w:rsidR="002B35D3" w:rsidRPr="005A3E94" w:rsidRDefault="002B35D3" w:rsidP="00696B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40" w:type="dxa"/>
          </w:tcPr>
          <w:p w:rsidR="002B35D3" w:rsidRPr="005A3E94" w:rsidRDefault="002B35D3" w:rsidP="00747C9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Формирование предпосылок связной речи дошкольников с помощью игр и упражнений</w:t>
            </w:r>
          </w:p>
        </w:tc>
        <w:tc>
          <w:tcPr>
            <w:tcW w:w="2390" w:type="dxa"/>
          </w:tcPr>
          <w:p w:rsidR="002B35D3" w:rsidRPr="005A3E94" w:rsidRDefault="002B35D3" w:rsidP="00747C9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Семёнова Е.В., воспитатель</w:t>
            </w:r>
          </w:p>
        </w:tc>
        <w:tc>
          <w:tcPr>
            <w:tcW w:w="2393" w:type="dxa"/>
          </w:tcPr>
          <w:p w:rsidR="002B35D3" w:rsidRPr="005A3E94" w:rsidRDefault="002B35D3" w:rsidP="00747C9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2B35D3" w:rsidRPr="005A3E94">
        <w:tc>
          <w:tcPr>
            <w:tcW w:w="648" w:type="dxa"/>
          </w:tcPr>
          <w:p w:rsidR="002B35D3" w:rsidRPr="005A3E94" w:rsidRDefault="002B35D3" w:rsidP="00696B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40" w:type="dxa"/>
          </w:tcPr>
          <w:p w:rsidR="002B35D3" w:rsidRPr="005A3E94" w:rsidRDefault="002B35D3" w:rsidP="00747C9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 игр и занятий математики</w:t>
            </w:r>
          </w:p>
        </w:tc>
        <w:tc>
          <w:tcPr>
            <w:tcW w:w="2390" w:type="dxa"/>
          </w:tcPr>
          <w:p w:rsidR="002B35D3" w:rsidRPr="005A3E94" w:rsidRDefault="002B35D3" w:rsidP="00A5146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Чумикова С.С</w:t>
            </w: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., воспитатель</w:t>
            </w:r>
          </w:p>
        </w:tc>
        <w:tc>
          <w:tcPr>
            <w:tcW w:w="2393" w:type="dxa"/>
          </w:tcPr>
          <w:p w:rsidR="002B35D3" w:rsidRPr="005A3E94" w:rsidRDefault="002B35D3" w:rsidP="00747C9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2B35D3" w:rsidRPr="005A3E94">
        <w:tc>
          <w:tcPr>
            <w:tcW w:w="648" w:type="dxa"/>
          </w:tcPr>
          <w:p w:rsidR="002B35D3" w:rsidRPr="005A3E94" w:rsidRDefault="002B35D3" w:rsidP="00696B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40" w:type="dxa"/>
          </w:tcPr>
          <w:p w:rsidR="002B35D3" w:rsidRPr="005A3E94" w:rsidRDefault="002B35D3" w:rsidP="00E20E2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Создание реабилитационной среды для успешной социализации в школе</w:t>
            </w:r>
          </w:p>
        </w:tc>
        <w:tc>
          <w:tcPr>
            <w:tcW w:w="2390" w:type="dxa"/>
          </w:tcPr>
          <w:p w:rsidR="002B35D3" w:rsidRPr="005A3E94" w:rsidRDefault="002B35D3" w:rsidP="00E20E2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Шершова М.Н.</w:t>
            </w:r>
          </w:p>
          <w:p w:rsidR="002B35D3" w:rsidRPr="005A3E94" w:rsidRDefault="002B35D3" w:rsidP="00E20E2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учитель - дефектолог</w:t>
            </w:r>
          </w:p>
        </w:tc>
        <w:tc>
          <w:tcPr>
            <w:tcW w:w="2393" w:type="dxa"/>
          </w:tcPr>
          <w:p w:rsidR="002B35D3" w:rsidRPr="005A3E94" w:rsidRDefault="002B35D3" w:rsidP="00E20E2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2B35D3" w:rsidRPr="005A3E94">
        <w:tc>
          <w:tcPr>
            <w:tcW w:w="648" w:type="dxa"/>
          </w:tcPr>
          <w:p w:rsidR="002B35D3" w:rsidRPr="005A3E94" w:rsidRDefault="002B35D3" w:rsidP="00696B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40" w:type="dxa"/>
          </w:tcPr>
          <w:p w:rsidR="002B35D3" w:rsidRPr="005A3E94" w:rsidRDefault="002B35D3" w:rsidP="00E20E2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Трансактный анализ</w:t>
            </w:r>
          </w:p>
        </w:tc>
        <w:tc>
          <w:tcPr>
            <w:tcW w:w="2390" w:type="dxa"/>
          </w:tcPr>
          <w:p w:rsidR="002B35D3" w:rsidRPr="005A3E94" w:rsidRDefault="002B35D3" w:rsidP="00E20E2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Мифтахова В.М.</w:t>
            </w:r>
          </w:p>
          <w:p w:rsidR="002B35D3" w:rsidRPr="005A3E94" w:rsidRDefault="002B35D3" w:rsidP="00E20E2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педагог - психолог</w:t>
            </w:r>
          </w:p>
        </w:tc>
        <w:tc>
          <w:tcPr>
            <w:tcW w:w="2393" w:type="dxa"/>
          </w:tcPr>
          <w:p w:rsidR="002B35D3" w:rsidRPr="005A3E94" w:rsidRDefault="002B35D3" w:rsidP="00E20E2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 w:rsidR="002B35D3" w:rsidRPr="005A3E94">
        <w:tc>
          <w:tcPr>
            <w:tcW w:w="648" w:type="dxa"/>
          </w:tcPr>
          <w:p w:rsidR="002B35D3" w:rsidRPr="005A3E94" w:rsidRDefault="002B35D3" w:rsidP="00696B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40" w:type="dxa"/>
          </w:tcPr>
          <w:p w:rsidR="002B35D3" w:rsidRPr="005A3E94" w:rsidRDefault="002B35D3" w:rsidP="005D573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Программа «Дорога к здоровью»</w:t>
            </w:r>
          </w:p>
        </w:tc>
        <w:tc>
          <w:tcPr>
            <w:tcW w:w="2390" w:type="dxa"/>
          </w:tcPr>
          <w:p w:rsidR="002B35D3" w:rsidRPr="005A3E94" w:rsidRDefault="002B35D3" w:rsidP="005D573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Тиханова Л.Н.</w:t>
            </w:r>
          </w:p>
          <w:p w:rsidR="002B35D3" w:rsidRPr="005A3E94" w:rsidRDefault="002B35D3" w:rsidP="005D573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2393" w:type="dxa"/>
          </w:tcPr>
          <w:p w:rsidR="002B35D3" w:rsidRPr="005A3E94" w:rsidRDefault="002B35D3" w:rsidP="005D573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 w:rsidR="002B35D3" w:rsidRPr="005A3E94">
        <w:tc>
          <w:tcPr>
            <w:tcW w:w="648" w:type="dxa"/>
          </w:tcPr>
          <w:p w:rsidR="002B35D3" w:rsidRPr="005A3E94" w:rsidRDefault="002B35D3" w:rsidP="00696B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40" w:type="dxa"/>
          </w:tcPr>
          <w:p w:rsidR="002B35D3" w:rsidRPr="005A3E94" w:rsidRDefault="002B35D3" w:rsidP="000228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Фитотерапия</w:t>
            </w:r>
          </w:p>
        </w:tc>
        <w:tc>
          <w:tcPr>
            <w:tcW w:w="2390" w:type="dxa"/>
          </w:tcPr>
          <w:p w:rsidR="002B35D3" w:rsidRPr="005A3E94" w:rsidRDefault="002B35D3" w:rsidP="000228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Наземнова С.П</w:t>
            </w: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B35D3" w:rsidRPr="005A3E94" w:rsidRDefault="002B35D3" w:rsidP="000228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2393" w:type="dxa"/>
          </w:tcPr>
          <w:p w:rsidR="002B35D3" w:rsidRPr="005A3E94" w:rsidRDefault="002B35D3" w:rsidP="000228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 w:rsidR="002B35D3" w:rsidRPr="005A3E94">
        <w:tc>
          <w:tcPr>
            <w:tcW w:w="648" w:type="dxa"/>
          </w:tcPr>
          <w:p w:rsidR="002B35D3" w:rsidRPr="005A3E94" w:rsidRDefault="002B35D3" w:rsidP="00696B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40" w:type="dxa"/>
          </w:tcPr>
          <w:p w:rsidR="002B35D3" w:rsidRPr="005A3E94" w:rsidRDefault="002B35D3" w:rsidP="00A5146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Инновационные методы и технологии работы с семьей</w:t>
            </w:r>
          </w:p>
        </w:tc>
        <w:tc>
          <w:tcPr>
            <w:tcW w:w="2390" w:type="dxa"/>
          </w:tcPr>
          <w:p w:rsidR="002B35D3" w:rsidRPr="005A3E94" w:rsidRDefault="002B35D3" w:rsidP="00D54C4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Аникина Т.С.</w:t>
            </w:r>
          </w:p>
          <w:p w:rsidR="002B35D3" w:rsidRPr="005A3E94" w:rsidRDefault="002B35D3" w:rsidP="00D54C4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2393" w:type="dxa"/>
          </w:tcPr>
          <w:p w:rsidR="002B35D3" w:rsidRPr="005A3E94" w:rsidRDefault="002B35D3" w:rsidP="00D54C4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2B35D3" w:rsidRPr="005A3E94">
        <w:tc>
          <w:tcPr>
            <w:tcW w:w="648" w:type="dxa"/>
          </w:tcPr>
          <w:p w:rsidR="002B35D3" w:rsidRPr="005A3E94" w:rsidRDefault="002B35D3" w:rsidP="00696B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40" w:type="dxa"/>
          </w:tcPr>
          <w:p w:rsidR="002B35D3" w:rsidRPr="005A3E94" w:rsidRDefault="002B35D3" w:rsidP="00891A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Реабилитационные возможности дневного отделения. Разработка программы по малорасходным технологиям</w:t>
            </w:r>
          </w:p>
        </w:tc>
        <w:tc>
          <w:tcPr>
            <w:tcW w:w="2390" w:type="dxa"/>
          </w:tcPr>
          <w:p w:rsidR="002B35D3" w:rsidRPr="005A3E94" w:rsidRDefault="002B35D3" w:rsidP="00891A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Ускова Л.Н.</w:t>
            </w:r>
          </w:p>
          <w:p w:rsidR="002B35D3" w:rsidRPr="005A3E94" w:rsidRDefault="002B35D3" w:rsidP="00891A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</w:t>
            </w:r>
          </w:p>
        </w:tc>
        <w:tc>
          <w:tcPr>
            <w:tcW w:w="2393" w:type="dxa"/>
          </w:tcPr>
          <w:p w:rsidR="002B35D3" w:rsidRPr="005A3E94" w:rsidRDefault="002B35D3" w:rsidP="00891A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 w:rsidR="002B35D3" w:rsidRPr="005A3E94">
        <w:tc>
          <w:tcPr>
            <w:tcW w:w="648" w:type="dxa"/>
          </w:tcPr>
          <w:p w:rsidR="002B35D3" w:rsidRPr="005A3E94" w:rsidRDefault="002B35D3" w:rsidP="00696B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40" w:type="dxa"/>
          </w:tcPr>
          <w:p w:rsidR="002B35D3" w:rsidRPr="005A3E94" w:rsidRDefault="002B35D3" w:rsidP="00A5146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Законодательная база направленные на защиту прав и интересов несовершеннолетних</w:t>
            </w:r>
          </w:p>
        </w:tc>
        <w:tc>
          <w:tcPr>
            <w:tcW w:w="2390" w:type="dxa"/>
          </w:tcPr>
          <w:p w:rsidR="002B35D3" w:rsidRPr="005A3E94" w:rsidRDefault="002B35D3" w:rsidP="00891A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Ларина Т.А</w:t>
            </w: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B35D3" w:rsidRPr="005A3E94" w:rsidRDefault="002B35D3" w:rsidP="00891A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</w:t>
            </w:r>
          </w:p>
        </w:tc>
        <w:tc>
          <w:tcPr>
            <w:tcW w:w="2393" w:type="dxa"/>
          </w:tcPr>
          <w:p w:rsidR="002B35D3" w:rsidRPr="005A3E94" w:rsidRDefault="002B35D3" w:rsidP="00891A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2B35D3" w:rsidRPr="005A3E94">
        <w:tc>
          <w:tcPr>
            <w:tcW w:w="648" w:type="dxa"/>
          </w:tcPr>
          <w:p w:rsidR="002B35D3" w:rsidRPr="005A3E94" w:rsidRDefault="002B35D3" w:rsidP="00696B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40" w:type="dxa"/>
          </w:tcPr>
          <w:p w:rsidR="002B35D3" w:rsidRPr="005A3E94" w:rsidRDefault="002B35D3" w:rsidP="00891A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Модели управления структурным подразделением</w:t>
            </w:r>
          </w:p>
        </w:tc>
        <w:tc>
          <w:tcPr>
            <w:tcW w:w="2390" w:type="dxa"/>
          </w:tcPr>
          <w:p w:rsidR="002B35D3" w:rsidRPr="005A3E94" w:rsidRDefault="002B35D3" w:rsidP="00891A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Митяшина Л.А.</w:t>
            </w:r>
          </w:p>
          <w:p w:rsidR="002B35D3" w:rsidRPr="005A3E94" w:rsidRDefault="002B35D3" w:rsidP="00891A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ВРР</w:t>
            </w:r>
          </w:p>
        </w:tc>
        <w:tc>
          <w:tcPr>
            <w:tcW w:w="2393" w:type="dxa"/>
          </w:tcPr>
          <w:p w:rsidR="002B35D3" w:rsidRPr="005A3E94" w:rsidRDefault="002B35D3" w:rsidP="00891A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4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</w:tbl>
    <w:p w:rsidR="002B35D3" w:rsidRPr="00D557A8" w:rsidRDefault="002B35D3" w:rsidP="00696B9D">
      <w:pPr>
        <w:spacing w:after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bookmarkStart w:id="1" w:name="_PictureBullets"/>
      <w:r w:rsidRPr="00595F00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in" o:bullet="t">
            <v:imagedata r:id="rId5" o:title=""/>
          </v:shape>
        </w:pict>
      </w:r>
      <w:r w:rsidRPr="00595F00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26" type="#_x0000_t75" style="width:3in;height:3in" o:bullet="t">
            <v:imagedata r:id="rId5" o:title=""/>
          </v:shape>
        </w:pict>
      </w:r>
      <w:r w:rsidRPr="00595F00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27" type="#_x0000_t75" style="width:3in;height:3in" o:bullet="t">
            <v:imagedata r:id="rId5" o:title=""/>
          </v:shape>
        </w:pict>
      </w:r>
      <w:r w:rsidRPr="00595F00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28" type="#_x0000_t75" style="width:3in;height:3in" o:bullet="t">
            <v:imagedata r:id="rId5" o:title=""/>
          </v:shape>
        </w:pict>
      </w:r>
      <w:r w:rsidRPr="00595F00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29" type="#_x0000_t75" style="width:3in;height:3in" o:bullet="t">
            <v:imagedata r:id="rId5" o:title=""/>
          </v:shape>
        </w:pict>
      </w:r>
      <w:r w:rsidRPr="00595F00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30" type="#_x0000_t75" style="width:3in;height:3in" o:bullet="t">
            <v:imagedata r:id="rId5" o:title=""/>
          </v:shape>
        </w:pict>
      </w:r>
      <w:r w:rsidRPr="00595F00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31" type="#_x0000_t75" style="width:3in;height:3in" o:bullet="t">
            <v:imagedata r:id="rId5" o:title=""/>
          </v:shape>
        </w:pict>
      </w:r>
      <w:r w:rsidRPr="00595F00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32" type="#_x0000_t75" style="width:3in;height:3in" o:bullet="t">
            <v:imagedata r:id="rId5" o:title=""/>
          </v:shape>
        </w:pict>
      </w:r>
      <w:r w:rsidRPr="00595F00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33" type="#_x0000_t75" style="width:3in;height:3in" o:bullet="t">
            <v:imagedata r:id="rId5" o:title=""/>
          </v:shape>
        </w:pict>
      </w:r>
      <w:r w:rsidRPr="00595F00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34" type="#_x0000_t75" style="width:3in;height:3in" o:bullet="t">
            <v:imagedata r:id="rId5" o:title=""/>
          </v:shape>
        </w:pict>
      </w:r>
      <w:r w:rsidRPr="00595F00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35" type="#_x0000_t75" style="width:3in;height:3in" o:bullet="t">
            <v:imagedata r:id="rId5" o:title=""/>
          </v:shape>
        </w:pict>
      </w:r>
      <w:r w:rsidRPr="00595F00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36" type="#_x0000_t75" style="width:3in;height:3in" o:bullet="t">
            <v:imagedata r:id="rId5" o:title=""/>
          </v:shape>
        </w:pict>
      </w:r>
      <w:r w:rsidRPr="00595F00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37" type="#_x0000_t75" style="width:3in;height:3in" o:bullet="t">
            <v:imagedata r:id="rId5" o:title=""/>
          </v:shape>
        </w:pict>
      </w:r>
      <w:r w:rsidRPr="00595F00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38" type="#_x0000_t75" style="width:3in;height:3in" o:bullet="t">
            <v:imagedata r:id="rId5" o:title=""/>
          </v:shape>
        </w:pict>
      </w:r>
      <w:r w:rsidRPr="00595F00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39" type="#_x0000_t75" style="width:3in;height:3in" o:bullet="t">
            <v:imagedata r:id="rId5" o:title=""/>
          </v:shape>
        </w:pict>
      </w:r>
      <w:r w:rsidRPr="00595F00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40" type="#_x0000_t75" style="width:3in;height:3in" o:bullet="t">
            <v:imagedata r:id="rId5" o:title=""/>
          </v:shape>
        </w:pict>
      </w:r>
      <w:r w:rsidRPr="00595F00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41" type="#_x0000_t75" style="width:3in;height:3in" o:bullet="t">
            <v:imagedata r:id="rId5" o:title=""/>
          </v:shape>
        </w:pict>
      </w:r>
      <w:r w:rsidRPr="00595F00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42" type="#_x0000_t75" style="width:3in;height:3in" o:bullet="t">
            <v:imagedata r:id="rId5" o:title=""/>
          </v:shape>
        </w:pict>
      </w:r>
      <w:r w:rsidRPr="00595F00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43" type="#_x0000_t75" style="width:3in;height:3in" o:bullet="t">
            <v:imagedata r:id="rId5" o:title=""/>
          </v:shape>
        </w:pict>
      </w:r>
      <w:r w:rsidRPr="00595F00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44" type="#_x0000_t75" style="width:3in;height:3in" o:bullet="t">
            <v:imagedata r:id="rId5" o:title=""/>
          </v:shape>
        </w:pict>
      </w:r>
      <w:r w:rsidRPr="00595F00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45" type="#_x0000_t75" style="width:3in;height:3in" o:bullet="t">
            <v:imagedata r:id="rId5" o:title=""/>
          </v:shape>
        </w:pict>
      </w:r>
      <w:r w:rsidRPr="00595F00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46" type="#_x0000_t75" style="width:3in;height:3in" o:bullet="t">
            <v:imagedata r:id="rId5" o:title=""/>
          </v:shape>
        </w:pict>
      </w:r>
      <w:r w:rsidRPr="00595F00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47" type="#_x0000_t75" style="width:3in;height:3in" o:bullet="t">
            <v:imagedata r:id="rId5" o:title=""/>
          </v:shape>
        </w:pict>
      </w:r>
      <w:r w:rsidRPr="00595F00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48" type="#_x0000_t75" style="width:3in;height:3in" o:bullet="t">
            <v:imagedata r:id="rId5" o:title=""/>
          </v:shape>
        </w:pict>
      </w:r>
      <w:r w:rsidRPr="00595F00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49" type="#_x0000_t75" style="width:3in;height:3in" o:bullet="t">
            <v:imagedata r:id="rId5" o:title=""/>
          </v:shape>
        </w:pict>
      </w:r>
      <w:r w:rsidRPr="00595F00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50" type="#_x0000_t75" style="width:3in;height:3in" o:bullet="t">
            <v:imagedata r:id="rId5" o:title=""/>
          </v:shape>
        </w:pict>
      </w:r>
      <w:r w:rsidRPr="00595F00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51" type="#_x0000_t75" style="width:3in;height:3in" o:bullet="t">
            <v:imagedata r:id="rId5" o:title=""/>
          </v:shape>
        </w:pict>
      </w:r>
      <w:r w:rsidRPr="00595F00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52" type="#_x0000_t75" style="width:3in;height:3in" o:bullet="t">
            <v:imagedata r:id="rId5" o:title=""/>
          </v:shape>
        </w:pict>
      </w:r>
      <w:r w:rsidRPr="00595F00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53" type="#_x0000_t75" style="width:3in;height:3in" o:bullet="t">
            <v:imagedata r:id="rId5" o:title=""/>
          </v:shape>
        </w:pict>
      </w:r>
      <w:r w:rsidRPr="00595F00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54" type="#_x0000_t75" style="width:3in;height:3in" o:bullet="t">
            <v:imagedata r:id="rId5" o:title=""/>
          </v:shape>
        </w:pict>
      </w:r>
      <w:r w:rsidRPr="00595F00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55" type="#_x0000_t75" style="width:3in;height:3in" o:bullet="t">
            <v:imagedata r:id="rId5" o:title=""/>
          </v:shape>
        </w:pict>
      </w:r>
      <w:r w:rsidRPr="00595F00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56" type="#_x0000_t75" style="width:3in;height:3in" o:bullet="t">
            <v:imagedata r:id="rId5" o:title=""/>
          </v:shape>
        </w:pict>
      </w:r>
      <w:r w:rsidRPr="00595F00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57" type="#_x0000_t75" style="width:3in;height:3in" o:bullet="t">
            <v:imagedata r:id="rId5" o:title=""/>
          </v:shape>
        </w:pict>
      </w:r>
      <w:r w:rsidRPr="00595F00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58" type="#_x0000_t75" style="width:3in;height:3in" o:bullet="t">
            <v:imagedata r:id="rId5" o:title=""/>
          </v:shape>
        </w:pict>
      </w:r>
      <w:r w:rsidRPr="00595F00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59" type="#_x0000_t75" style="width:3in;height:3in" o:bullet="t">
            <v:imagedata r:id="rId5" o:title=""/>
          </v:shape>
        </w:pict>
      </w:r>
      <w:r w:rsidRPr="00595F00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60" type="#_x0000_t75" style="width:3in;height:3in" o:bullet="t">
            <v:imagedata r:id="rId5" o:title=""/>
          </v:shape>
        </w:pict>
      </w:r>
      <w:bookmarkEnd w:id="1"/>
    </w:p>
    <w:sectPr w:rsidR="002B35D3" w:rsidRPr="00D557A8" w:rsidSect="0076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A14"/>
    <w:multiLevelType w:val="multilevel"/>
    <w:tmpl w:val="2EB4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C01AA"/>
    <w:multiLevelType w:val="multilevel"/>
    <w:tmpl w:val="E988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76BA8"/>
    <w:multiLevelType w:val="multilevel"/>
    <w:tmpl w:val="9172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55000"/>
    <w:multiLevelType w:val="multilevel"/>
    <w:tmpl w:val="9DAC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E5A01"/>
    <w:multiLevelType w:val="multilevel"/>
    <w:tmpl w:val="226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F1AAD"/>
    <w:multiLevelType w:val="multilevel"/>
    <w:tmpl w:val="2144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B5025B"/>
    <w:multiLevelType w:val="multilevel"/>
    <w:tmpl w:val="1FBA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91718"/>
    <w:multiLevelType w:val="multilevel"/>
    <w:tmpl w:val="5646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983009"/>
    <w:multiLevelType w:val="multilevel"/>
    <w:tmpl w:val="F614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C47200"/>
    <w:multiLevelType w:val="multilevel"/>
    <w:tmpl w:val="607A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1041B2"/>
    <w:multiLevelType w:val="multilevel"/>
    <w:tmpl w:val="2692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304BF4"/>
    <w:multiLevelType w:val="multilevel"/>
    <w:tmpl w:val="035E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EE5D63"/>
    <w:multiLevelType w:val="multilevel"/>
    <w:tmpl w:val="C386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D652D9"/>
    <w:multiLevelType w:val="multilevel"/>
    <w:tmpl w:val="451A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FE425D"/>
    <w:multiLevelType w:val="multilevel"/>
    <w:tmpl w:val="556E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3B3F65"/>
    <w:multiLevelType w:val="multilevel"/>
    <w:tmpl w:val="778A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30913"/>
    <w:multiLevelType w:val="multilevel"/>
    <w:tmpl w:val="9950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9F0CD9"/>
    <w:multiLevelType w:val="multilevel"/>
    <w:tmpl w:val="0C04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C734CE"/>
    <w:multiLevelType w:val="multilevel"/>
    <w:tmpl w:val="1CCA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422BB3"/>
    <w:multiLevelType w:val="multilevel"/>
    <w:tmpl w:val="34B4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9B72C8"/>
    <w:multiLevelType w:val="multilevel"/>
    <w:tmpl w:val="5578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FD2E1F"/>
    <w:multiLevelType w:val="multilevel"/>
    <w:tmpl w:val="3A6E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6A5827"/>
    <w:multiLevelType w:val="multilevel"/>
    <w:tmpl w:val="49FA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E40A95"/>
    <w:multiLevelType w:val="multilevel"/>
    <w:tmpl w:val="747E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525C68"/>
    <w:multiLevelType w:val="multilevel"/>
    <w:tmpl w:val="AA9A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434893"/>
    <w:multiLevelType w:val="multilevel"/>
    <w:tmpl w:val="CF36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3C6390"/>
    <w:multiLevelType w:val="multilevel"/>
    <w:tmpl w:val="899E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B60A34"/>
    <w:multiLevelType w:val="multilevel"/>
    <w:tmpl w:val="2512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D21284"/>
    <w:multiLevelType w:val="multilevel"/>
    <w:tmpl w:val="FF66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12"/>
  </w:num>
  <w:num w:numId="5">
    <w:abstractNumId w:val="17"/>
  </w:num>
  <w:num w:numId="6">
    <w:abstractNumId w:val="23"/>
  </w:num>
  <w:num w:numId="7">
    <w:abstractNumId w:val="11"/>
  </w:num>
  <w:num w:numId="8">
    <w:abstractNumId w:val="25"/>
  </w:num>
  <w:num w:numId="9">
    <w:abstractNumId w:val="5"/>
  </w:num>
  <w:num w:numId="10">
    <w:abstractNumId w:val="9"/>
  </w:num>
  <w:num w:numId="11">
    <w:abstractNumId w:val="26"/>
  </w:num>
  <w:num w:numId="12">
    <w:abstractNumId w:val="1"/>
  </w:num>
  <w:num w:numId="13">
    <w:abstractNumId w:val="28"/>
  </w:num>
  <w:num w:numId="14">
    <w:abstractNumId w:val="20"/>
  </w:num>
  <w:num w:numId="15">
    <w:abstractNumId w:val="2"/>
  </w:num>
  <w:num w:numId="16">
    <w:abstractNumId w:val="6"/>
  </w:num>
  <w:num w:numId="17">
    <w:abstractNumId w:val="27"/>
  </w:num>
  <w:num w:numId="18">
    <w:abstractNumId w:val="18"/>
  </w:num>
  <w:num w:numId="19">
    <w:abstractNumId w:val="14"/>
  </w:num>
  <w:num w:numId="20">
    <w:abstractNumId w:val="0"/>
  </w:num>
  <w:num w:numId="21">
    <w:abstractNumId w:val="22"/>
  </w:num>
  <w:num w:numId="22">
    <w:abstractNumId w:val="4"/>
  </w:num>
  <w:num w:numId="23">
    <w:abstractNumId w:val="8"/>
  </w:num>
  <w:num w:numId="24">
    <w:abstractNumId w:val="3"/>
  </w:num>
  <w:num w:numId="25">
    <w:abstractNumId w:val="16"/>
  </w:num>
  <w:num w:numId="26">
    <w:abstractNumId w:val="10"/>
  </w:num>
  <w:num w:numId="27">
    <w:abstractNumId w:val="19"/>
  </w:num>
  <w:num w:numId="28">
    <w:abstractNumId w:val="2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856"/>
    <w:rsid w:val="00022807"/>
    <w:rsid w:val="000B4F43"/>
    <w:rsid w:val="000C0915"/>
    <w:rsid w:val="00107856"/>
    <w:rsid w:val="00172DC9"/>
    <w:rsid w:val="00214DCB"/>
    <w:rsid w:val="0022543B"/>
    <w:rsid w:val="00230313"/>
    <w:rsid w:val="002A4B56"/>
    <w:rsid w:val="002B35D3"/>
    <w:rsid w:val="003D0973"/>
    <w:rsid w:val="005257CD"/>
    <w:rsid w:val="005265DE"/>
    <w:rsid w:val="005530A9"/>
    <w:rsid w:val="005937B5"/>
    <w:rsid w:val="00595F00"/>
    <w:rsid w:val="005A3E94"/>
    <w:rsid w:val="005B640A"/>
    <w:rsid w:val="005C11F8"/>
    <w:rsid w:val="005C34BB"/>
    <w:rsid w:val="005D573C"/>
    <w:rsid w:val="0063635E"/>
    <w:rsid w:val="00673C3F"/>
    <w:rsid w:val="00686512"/>
    <w:rsid w:val="00696B9D"/>
    <w:rsid w:val="007167D0"/>
    <w:rsid w:val="007212EB"/>
    <w:rsid w:val="00747C94"/>
    <w:rsid w:val="00763844"/>
    <w:rsid w:val="00790100"/>
    <w:rsid w:val="008171F1"/>
    <w:rsid w:val="00891A02"/>
    <w:rsid w:val="008B141F"/>
    <w:rsid w:val="008E7E04"/>
    <w:rsid w:val="00970508"/>
    <w:rsid w:val="00A51469"/>
    <w:rsid w:val="00AC7FBF"/>
    <w:rsid w:val="00B43BCB"/>
    <w:rsid w:val="00B968B1"/>
    <w:rsid w:val="00BF42DF"/>
    <w:rsid w:val="00CB07DE"/>
    <w:rsid w:val="00D376F9"/>
    <w:rsid w:val="00D54C48"/>
    <w:rsid w:val="00D557A8"/>
    <w:rsid w:val="00D832D4"/>
    <w:rsid w:val="00DF2709"/>
    <w:rsid w:val="00E050EB"/>
    <w:rsid w:val="00E20E22"/>
    <w:rsid w:val="00E36331"/>
    <w:rsid w:val="00E962C9"/>
    <w:rsid w:val="00F27D62"/>
    <w:rsid w:val="00F763B6"/>
    <w:rsid w:val="00F9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5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141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141F"/>
    <w:rPr>
      <w:rFonts w:ascii="Cambria" w:hAnsi="Cambria" w:cs="Cambria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10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0785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07856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8B141F"/>
    <w:rPr>
      <w:rFonts w:cs="Times New Roman"/>
      <w:color w:val="auto"/>
      <w:u w:val="single"/>
    </w:rPr>
  </w:style>
  <w:style w:type="character" w:customStyle="1" w:styleId="favoured">
    <w:name w:val="favoured"/>
    <w:basedOn w:val="DefaultParagraphFont"/>
    <w:uiPriority w:val="99"/>
    <w:rsid w:val="008B141F"/>
    <w:rPr>
      <w:rFonts w:cs="Times New Roman"/>
    </w:rPr>
  </w:style>
  <w:style w:type="character" w:customStyle="1" w:styleId="smalldate">
    <w:name w:val="smalldate"/>
    <w:basedOn w:val="DefaultParagraphFont"/>
    <w:uiPriority w:val="99"/>
    <w:rsid w:val="008B141F"/>
    <w:rPr>
      <w:rFonts w:cs="Times New Roman"/>
      <w:b/>
      <w:bCs/>
      <w:color w:val="FFFFFF"/>
      <w:shd w:val="clear" w:color="auto" w:fill="auto"/>
    </w:rPr>
  </w:style>
  <w:style w:type="character" w:customStyle="1" w:styleId="date1">
    <w:name w:val="date1"/>
    <w:basedOn w:val="DefaultParagraphFont"/>
    <w:uiPriority w:val="99"/>
    <w:rsid w:val="008B141F"/>
    <w:rPr>
      <w:rFonts w:cs="Times New Roman"/>
      <w:b/>
      <w:bCs/>
      <w:color w:val="FFFFFF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8B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14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3633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7</Pages>
  <Words>340</Words>
  <Characters>1942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Юрьевна</cp:lastModifiedBy>
  <cp:revision>26</cp:revision>
  <cp:lastPrinted>2013-12-26T13:06:00Z</cp:lastPrinted>
  <dcterms:created xsi:type="dcterms:W3CDTF">2012-01-14T13:51:00Z</dcterms:created>
  <dcterms:modified xsi:type="dcterms:W3CDTF">2016-01-14T13:44:00Z</dcterms:modified>
</cp:coreProperties>
</file>