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448E9" w:rsidRPr="00B04EF1" w:rsidTr="00B04EF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448E9" w:rsidRPr="00B04EF1" w:rsidRDefault="00A448E9" w:rsidP="00B04EF1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448E9" w:rsidRPr="00B04EF1" w:rsidRDefault="00A448E9" w:rsidP="00B04E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EF1">
              <w:rPr>
                <w:rFonts w:ascii="Times New Roman" w:hAnsi="Times New Roman"/>
              </w:rPr>
              <w:t>Утверждаю</w:t>
            </w:r>
          </w:p>
          <w:p w:rsidR="00A448E9" w:rsidRPr="00B04EF1" w:rsidRDefault="00A448E9" w:rsidP="00B04E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EF1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областного г</w:t>
            </w:r>
            <w:r w:rsidRPr="00B04EF1">
              <w:rPr>
                <w:rFonts w:ascii="Times New Roman" w:hAnsi="Times New Roman"/>
              </w:rPr>
              <w:t xml:space="preserve">осударственного </w:t>
            </w:r>
            <w:r>
              <w:rPr>
                <w:rFonts w:ascii="Times New Roman" w:hAnsi="Times New Roman"/>
              </w:rPr>
              <w:t xml:space="preserve">казённого </w:t>
            </w:r>
            <w:r w:rsidRPr="00B04EF1">
              <w:rPr>
                <w:rFonts w:ascii="Times New Roman" w:hAnsi="Times New Roman"/>
              </w:rPr>
              <w:t>учреждения социального обслуживания «Социально – реабилитационный центр  для несовершеннолетних «Алые паруса»»</w:t>
            </w:r>
          </w:p>
          <w:p w:rsidR="00A448E9" w:rsidRPr="00B04EF1" w:rsidRDefault="00A448E9" w:rsidP="00B04EF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4EF1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Л.А. Митяшина</w:t>
            </w:r>
          </w:p>
          <w:p w:rsidR="00A448E9" w:rsidRPr="00B04EF1" w:rsidRDefault="00A448E9" w:rsidP="00B04EF1">
            <w:pPr>
              <w:spacing w:after="0" w:line="240" w:lineRule="auto"/>
              <w:jc w:val="right"/>
            </w:pPr>
            <w:r w:rsidRPr="00B04EF1">
              <w:rPr>
                <w:rFonts w:ascii="Times New Roman" w:hAnsi="Times New Roman"/>
              </w:rPr>
              <w:t>«____» ________________201</w:t>
            </w:r>
            <w:r>
              <w:rPr>
                <w:rFonts w:ascii="Times New Roman" w:hAnsi="Times New Roman"/>
              </w:rPr>
              <w:t>6</w:t>
            </w:r>
            <w:r w:rsidRPr="00B04EF1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A448E9" w:rsidRDefault="00A448E9"/>
    <w:p w:rsidR="00A448E9" w:rsidRPr="005C32D6" w:rsidRDefault="00A448E9">
      <w:bookmarkStart w:id="0" w:name="_GoBack"/>
      <w:bookmarkEnd w:id="0"/>
    </w:p>
    <w:p w:rsidR="00A448E9" w:rsidRPr="0074301F" w:rsidRDefault="00A448E9" w:rsidP="0074301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4301F">
        <w:rPr>
          <w:rFonts w:ascii="Times New Roman" w:hAnsi="Times New Roman"/>
          <w:b/>
          <w:sz w:val="32"/>
          <w:szCs w:val="32"/>
        </w:rPr>
        <w:t>Положение</w:t>
      </w:r>
    </w:p>
    <w:p w:rsidR="00A448E9" w:rsidRPr="0074301F" w:rsidRDefault="00A448E9" w:rsidP="007430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01F">
        <w:rPr>
          <w:rFonts w:ascii="Times New Roman" w:hAnsi="Times New Roman"/>
          <w:b/>
          <w:sz w:val="28"/>
          <w:szCs w:val="28"/>
        </w:rPr>
        <w:t>о деятельности совета профилактики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01F">
        <w:rPr>
          <w:rFonts w:ascii="Times New Roman" w:hAnsi="Times New Roman"/>
          <w:b/>
          <w:sz w:val="28"/>
          <w:szCs w:val="28"/>
        </w:rPr>
        <w:t>безнадзорности правонарушений несовершеннолетних</w:t>
      </w:r>
    </w:p>
    <w:p w:rsidR="00A448E9" w:rsidRPr="00CF0335" w:rsidRDefault="00A448E9" w:rsidP="002B30AF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48E9" w:rsidRPr="005C32D6" w:rsidRDefault="00A448E9" w:rsidP="005C32D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2D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566F4">
        <w:rPr>
          <w:rFonts w:ascii="Times New Roman" w:hAnsi="Times New Roman"/>
          <w:sz w:val="24"/>
          <w:szCs w:val="24"/>
        </w:rPr>
        <w:t>Настоящее Положение создано на основе Конвенции ОО</w:t>
      </w:r>
      <w:r>
        <w:rPr>
          <w:rFonts w:ascii="Times New Roman" w:hAnsi="Times New Roman"/>
          <w:sz w:val="24"/>
          <w:szCs w:val="24"/>
        </w:rPr>
        <w:t>Н</w:t>
      </w:r>
      <w:r w:rsidRPr="004566F4">
        <w:rPr>
          <w:rFonts w:ascii="Times New Roman" w:hAnsi="Times New Roman"/>
          <w:sz w:val="24"/>
          <w:szCs w:val="24"/>
        </w:rPr>
        <w:t xml:space="preserve"> о правах ребенка, Конституции Российской Федерации</w:t>
      </w:r>
      <w:r>
        <w:rPr>
          <w:rFonts w:ascii="Times New Roman" w:hAnsi="Times New Roman"/>
          <w:sz w:val="24"/>
          <w:szCs w:val="24"/>
        </w:rPr>
        <w:t xml:space="preserve">, Закона Российской Федерации № 120 – ФЗ </w:t>
      </w:r>
      <w:r w:rsidRPr="004566F4">
        <w:rPr>
          <w:rFonts w:ascii="Times New Roman" w:hAnsi="Times New Roman"/>
          <w:sz w:val="24"/>
          <w:szCs w:val="24"/>
        </w:rPr>
        <w:t xml:space="preserve">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/>
          <w:sz w:val="24"/>
          <w:szCs w:val="24"/>
        </w:rPr>
        <w:t xml:space="preserve">Закона РФ № 124 - ФЗ </w:t>
      </w:r>
      <w:r w:rsidRPr="004566F4">
        <w:rPr>
          <w:rFonts w:ascii="Times New Roman" w:hAnsi="Times New Roman"/>
          <w:sz w:val="24"/>
          <w:szCs w:val="24"/>
        </w:rPr>
        <w:t>«Об основных гарантиях прав ребенка в Российской Федерации»</w:t>
      </w:r>
      <w:r>
        <w:rPr>
          <w:rFonts w:ascii="Times New Roman" w:hAnsi="Times New Roman"/>
          <w:sz w:val="24"/>
          <w:szCs w:val="24"/>
        </w:rPr>
        <w:t>, устава учреждения,</w:t>
      </w:r>
      <w:r w:rsidRPr="00294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нормативной документации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областной</w:t>
      </w:r>
      <w:r w:rsidRPr="002947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и приказами директора учреждения</w:t>
      </w:r>
      <w:r w:rsidRPr="0029473B">
        <w:rPr>
          <w:rFonts w:ascii="Times New Roman" w:hAnsi="Times New Roman"/>
          <w:sz w:val="24"/>
          <w:szCs w:val="24"/>
        </w:rPr>
        <w:t>.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566F4">
        <w:rPr>
          <w:rFonts w:ascii="Times New Roman" w:hAnsi="Times New Roman"/>
          <w:sz w:val="24"/>
          <w:szCs w:val="24"/>
        </w:rPr>
        <w:t xml:space="preserve">Настоящее Положение является нормативно-правовой основой деятельности по профилактике безнадзорности и правонарушений несовершеннолетних в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A448E9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Состав Совета формируется директором учреждения и утверждается приказом. 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1.4.Совет профилактики созывается не реже одного раза в месяц (внеочередное заседание созывается по решению членов Совета профилактики).  В состав Совета профилактики входят: директор, </w:t>
      </w:r>
      <w:r w:rsidRPr="004566F4">
        <w:rPr>
          <w:rFonts w:ascii="Times New Roman" w:hAnsi="Times New Roman"/>
          <w:sz w:val="24"/>
          <w:szCs w:val="24"/>
        </w:rPr>
        <w:t>заместитель директора по воспитательно</w:t>
      </w:r>
      <w:r>
        <w:rPr>
          <w:rFonts w:ascii="Times New Roman" w:hAnsi="Times New Roman"/>
          <w:sz w:val="24"/>
          <w:szCs w:val="24"/>
        </w:rPr>
        <w:t xml:space="preserve"> - реабилитационной</w:t>
      </w:r>
      <w:r w:rsidRPr="004566F4">
        <w:rPr>
          <w:rFonts w:ascii="Times New Roman" w:hAnsi="Times New Roman"/>
          <w:sz w:val="24"/>
          <w:szCs w:val="24"/>
        </w:rPr>
        <w:t xml:space="preserve"> работе, </w:t>
      </w:r>
      <w:r>
        <w:rPr>
          <w:rFonts w:ascii="Times New Roman" w:hAnsi="Times New Roman"/>
          <w:sz w:val="24"/>
          <w:szCs w:val="24"/>
        </w:rPr>
        <w:t>заведующий стационарным отделением, воспитатели</w:t>
      </w:r>
      <w:r w:rsidRPr="004566F4">
        <w:rPr>
          <w:rFonts w:ascii="Times New Roman" w:hAnsi="Times New Roman"/>
          <w:sz w:val="24"/>
          <w:szCs w:val="24"/>
        </w:rPr>
        <w:t>, психолог</w:t>
      </w:r>
      <w:r>
        <w:rPr>
          <w:rFonts w:ascii="Times New Roman" w:hAnsi="Times New Roman"/>
          <w:sz w:val="24"/>
          <w:szCs w:val="24"/>
        </w:rPr>
        <w:t>и</w:t>
      </w:r>
      <w:r w:rsidRPr="004566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социальный педагог, специалист по социальной работе</w:t>
      </w:r>
      <w:r w:rsidRPr="004566F4">
        <w:rPr>
          <w:rFonts w:ascii="Times New Roman" w:hAnsi="Times New Roman"/>
          <w:sz w:val="24"/>
          <w:szCs w:val="24"/>
        </w:rPr>
        <w:t xml:space="preserve">.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 </w:t>
      </w:r>
    </w:p>
    <w:p w:rsidR="00A448E9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Председатель Совета профилактики осуществляет общее руководство и планирует работу Совета профилактики, проводит заседания Совета.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Секретарь Совета профилактики избирается из числа членов совета профилактики, в отсутствии председателя исполняет его обязанности, осуществляет ведение документации.</w:t>
      </w:r>
    </w:p>
    <w:p w:rsidR="00A448E9" w:rsidRPr="00CF0335" w:rsidRDefault="00A448E9" w:rsidP="008D6A8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F0335">
        <w:rPr>
          <w:rFonts w:ascii="Times New Roman" w:hAnsi="Times New Roman"/>
          <w:b/>
          <w:sz w:val="24"/>
          <w:szCs w:val="24"/>
        </w:rPr>
        <w:t>Принципы, цели и задачи деятельности совета профилактики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4566F4">
        <w:rPr>
          <w:rFonts w:ascii="Times New Roman" w:hAnsi="Times New Roman"/>
          <w:sz w:val="24"/>
          <w:szCs w:val="24"/>
        </w:rPr>
        <w:t>Деятельность совета профилактики основывается на принципах: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законности, демократизма и гуманного отношения к несовершеннолетним</w:t>
      </w:r>
      <w:r>
        <w:rPr>
          <w:rFonts w:ascii="Times New Roman" w:hAnsi="Times New Roman"/>
          <w:sz w:val="24"/>
          <w:szCs w:val="24"/>
        </w:rPr>
        <w:t>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индивидуально подхода к несовершеннолетним и их семьям;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соблюдения конфиденциальности полученной информации;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4566F4">
        <w:rPr>
          <w:rFonts w:ascii="Times New Roman" w:hAnsi="Times New Roman"/>
          <w:sz w:val="24"/>
          <w:szCs w:val="24"/>
        </w:rPr>
        <w:t xml:space="preserve">Совет профилактики – это коллегиальный орган, целью которого является планирование, организация и осуществление контроля за проведением профилактики социально опасных явлений (безнадзорности, правонарушений, антиобщественных действий) и социально опасных заболеваний среди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4566F4">
        <w:rPr>
          <w:rFonts w:ascii="Times New Roman" w:hAnsi="Times New Roman"/>
          <w:sz w:val="24"/>
          <w:szCs w:val="24"/>
        </w:rPr>
        <w:t xml:space="preserve">. 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4566F4">
        <w:rPr>
          <w:rFonts w:ascii="Times New Roman" w:hAnsi="Times New Roman"/>
          <w:sz w:val="24"/>
          <w:szCs w:val="24"/>
        </w:rPr>
        <w:t>Основными задачами деятельности совета профилактики являются: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выявление и установление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A448E9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 xml:space="preserve">- выявление и пресечение случаев вовлечения несовершеннолетних и преступную или антиобщественную деятельность. 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8E9" w:rsidRDefault="00A448E9" w:rsidP="009057C2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7C2">
        <w:rPr>
          <w:rFonts w:ascii="Times New Roman" w:hAnsi="Times New Roman"/>
          <w:b/>
          <w:sz w:val="24"/>
          <w:szCs w:val="24"/>
        </w:rPr>
        <w:t xml:space="preserve">Категории лиц, в отношении которых проводится </w:t>
      </w:r>
    </w:p>
    <w:p w:rsidR="00A448E9" w:rsidRPr="009057C2" w:rsidRDefault="00A448E9" w:rsidP="009057C2">
      <w:pP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9057C2">
        <w:rPr>
          <w:rFonts w:ascii="Times New Roman" w:hAnsi="Times New Roman"/>
          <w:b/>
          <w:sz w:val="24"/>
          <w:szCs w:val="24"/>
        </w:rPr>
        <w:t>индивидуальная профилактическая работа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4566F4">
        <w:rPr>
          <w:rFonts w:ascii="Times New Roman" w:hAnsi="Times New Roman"/>
          <w:sz w:val="24"/>
          <w:szCs w:val="24"/>
        </w:rPr>
        <w:t>Совет профилактики организует и проводит систему индивидуальных профилактических мероприятий в отношени</w:t>
      </w:r>
      <w:r>
        <w:rPr>
          <w:rFonts w:ascii="Times New Roman" w:hAnsi="Times New Roman"/>
          <w:sz w:val="24"/>
          <w:szCs w:val="24"/>
        </w:rPr>
        <w:t>и</w:t>
      </w:r>
      <w:r w:rsidRPr="004566F4">
        <w:rPr>
          <w:rFonts w:ascii="Times New Roman" w:hAnsi="Times New Roman"/>
          <w:sz w:val="24"/>
          <w:szCs w:val="24"/>
        </w:rPr>
        <w:t xml:space="preserve"> следующих категорий несовершеннолетних: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безнадзорные, беспризорные;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склонные к бродяжничеству;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употребляющие психоактивные вещества;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>- состоящие на внешнем учете в органах внутренних дел;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6F4">
        <w:rPr>
          <w:rFonts w:ascii="Times New Roman" w:hAnsi="Times New Roman"/>
          <w:sz w:val="24"/>
          <w:szCs w:val="24"/>
        </w:rPr>
        <w:t xml:space="preserve">- нарушающие Устав </w:t>
      </w:r>
      <w:r>
        <w:rPr>
          <w:rFonts w:ascii="Times New Roman" w:hAnsi="Times New Roman"/>
          <w:sz w:val="24"/>
          <w:szCs w:val="24"/>
        </w:rPr>
        <w:t>государственного учреждения «Социально – реабилитационный центр для несовершеннолетних «Алые паруса» в г. Ульяновске»</w:t>
      </w:r>
      <w:r w:rsidRPr="004566F4">
        <w:rPr>
          <w:rFonts w:ascii="Times New Roman" w:hAnsi="Times New Roman"/>
          <w:sz w:val="24"/>
          <w:szCs w:val="24"/>
        </w:rPr>
        <w:t xml:space="preserve">. </w:t>
      </w:r>
    </w:p>
    <w:p w:rsidR="00A448E9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4566F4">
        <w:rPr>
          <w:rFonts w:ascii="Times New Roman" w:hAnsi="Times New Roman"/>
          <w:sz w:val="24"/>
          <w:szCs w:val="24"/>
        </w:rPr>
        <w:t xml:space="preserve"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48E9" w:rsidRPr="00275A54" w:rsidRDefault="00A448E9" w:rsidP="00275A54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5A54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 xml:space="preserve"> и содержание </w:t>
      </w:r>
      <w:r w:rsidRPr="00275A54">
        <w:rPr>
          <w:rFonts w:ascii="Times New Roman" w:hAnsi="Times New Roman"/>
          <w:b/>
          <w:sz w:val="24"/>
          <w:szCs w:val="24"/>
        </w:rPr>
        <w:t>деятельности совета профилактики</w:t>
      </w:r>
    </w:p>
    <w:p w:rsidR="00A448E9" w:rsidRPr="00275A54" w:rsidRDefault="00A448E9" w:rsidP="00275A5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A54">
        <w:rPr>
          <w:rFonts w:ascii="Times New Roman" w:hAnsi="Times New Roman"/>
          <w:sz w:val="24"/>
          <w:szCs w:val="24"/>
        </w:rPr>
        <w:t>Совет профилактики рассматривает вопросы отнесенные к его компетенции.</w:t>
      </w:r>
    </w:p>
    <w:p w:rsidR="00A448E9" w:rsidRPr="004566F4" w:rsidRDefault="00A448E9" w:rsidP="004566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4566F4">
        <w:rPr>
          <w:rFonts w:ascii="Times New Roman" w:hAnsi="Times New Roman"/>
          <w:sz w:val="24"/>
          <w:szCs w:val="24"/>
        </w:rPr>
        <w:t xml:space="preserve">Деятельность совета профилактики планируется на текущий </w:t>
      </w:r>
      <w:r>
        <w:rPr>
          <w:rFonts w:ascii="Times New Roman" w:hAnsi="Times New Roman"/>
          <w:sz w:val="24"/>
          <w:szCs w:val="24"/>
        </w:rPr>
        <w:t>календарный</w:t>
      </w:r>
      <w:r w:rsidRPr="004566F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4566F4">
        <w:rPr>
          <w:rFonts w:ascii="Times New Roman" w:hAnsi="Times New Roman"/>
          <w:sz w:val="24"/>
          <w:szCs w:val="24"/>
        </w:rPr>
        <w:t xml:space="preserve"> План работы обсуждается на заседании совета профилактики и утверждается директором учреждения. В течение года по мере необходимости в план вносятся коррективы. </w:t>
      </w:r>
    </w:p>
    <w:p w:rsidR="00A448E9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C2187E">
        <w:rPr>
          <w:rFonts w:ascii="Times New Roman" w:hAnsi="Times New Roman"/>
          <w:sz w:val="24"/>
          <w:szCs w:val="24"/>
        </w:rPr>
        <w:t xml:space="preserve"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работу. 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C2187E">
        <w:rPr>
          <w:rFonts w:ascii="Times New Roman" w:hAnsi="Times New Roman"/>
          <w:sz w:val="24"/>
          <w:szCs w:val="24"/>
        </w:rPr>
        <w:t>Совет профилактики осуществляет аналитическую деятельность: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изучает уровень воспитанности и правонарушений среди </w:t>
      </w:r>
      <w:r>
        <w:rPr>
          <w:rFonts w:ascii="Times New Roman" w:hAnsi="Times New Roman"/>
          <w:sz w:val="24"/>
          <w:szCs w:val="24"/>
        </w:rPr>
        <w:t>воспитанников учреждения</w:t>
      </w:r>
      <w:r w:rsidRPr="00C2187E">
        <w:rPr>
          <w:rFonts w:ascii="Times New Roman" w:hAnsi="Times New Roman"/>
          <w:sz w:val="24"/>
          <w:szCs w:val="24"/>
        </w:rPr>
        <w:t>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изучает состояние профилактической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2187E">
        <w:rPr>
          <w:rFonts w:ascii="Times New Roman" w:hAnsi="Times New Roman"/>
          <w:sz w:val="24"/>
          <w:szCs w:val="24"/>
        </w:rPr>
        <w:t>, эффективность проводимых мероприятий;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выявляет </w:t>
      </w:r>
      <w:r>
        <w:rPr>
          <w:rFonts w:ascii="Times New Roman" w:hAnsi="Times New Roman"/>
          <w:sz w:val="24"/>
          <w:szCs w:val="24"/>
        </w:rPr>
        <w:t>несовершеннолетних с</w:t>
      </w:r>
      <w:r w:rsidRPr="00C2187E">
        <w:rPr>
          <w:rFonts w:ascii="Times New Roman" w:hAnsi="Times New Roman"/>
          <w:sz w:val="24"/>
          <w:szCs w:val="24"/>
        </w:rPr>
        <w:t xml:space="preserve"> девиациями в поведении;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определяет причины и мотивы антиобщественного поведения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2187E">
        <w:rPr>
          <w:rFonts w:ascii="Times New Roman" w:hAnsi="Times New Roman"/>
          <w:sz w:val="24"/>
          <w:szCs w:val="24"/>
        </w:rPr>
        <w:t xml:space="preserve">. 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C2187E">
        <w:rPr>
          <w:rFonts w:ascii="Times New Roman" w:hAnsi="Times New Roman"/>
          <w:sz w:val="24"/>
          <w:szCs w:val="24"/>
        </w:rPr>
        <w:t xml:space="preserve">Совет профилактики осуществляет непосредственную деятельность по профилактике правонарушений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C2187E">
        <w:rPr>
          <w:rFonts w:ascii="Times New Roman" w:hAnsi="Times New Roman"/>
          <w:sz w:val="24"/>
          <w:szCs w:val="24"/>
        </w:rPr>
        <w:t>: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рассматривает и </w:t>
      </w:r>
      <w:r w:rsidRPr="00C2187E">
        <w:rPr>
          <w:rFonts w:ascii="Times New Roman" w:hAnsi="Times New Roman"/>
          <w:sz w:val="24"/>
          <w:szCs w:val="24"/>
        </w:rPr>
        <w:t xml:space="preserve">определяет план индивидуальной работы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C2187E">
        <w:rPr>
          <w:rFonts w:ascii="Times New Roman" w:hAnsi="Times New Roman"/>
          <w:sz w:val="24"/>
          <w:szCs w:val="24"/>
        </w:rPr>
        <w:t xml:space="preserve"> и представляет ее(его) на утверждение директору </w:t>
      </w:r>
      <w:r>
        <w:rPr>
          <w:rFonts w:ascii="Times New Roman" w:hAnsi="Times New Roman"/>
          <w:sz w:val="24"/>
          <w:szCs w:val="24"/>
        </w:rPr>
        <w:t>учреждения</w:t>
      </w:r>
      <w:r w:rsidRPr="00C2187E">
        <w:rPr>
          <w:rFonts w:ascii="Times New Roman" w:hAnsi="Times New Roman"/>
          <w:sz w:val="24"/>
          <w:szCs w:val="24"/>
        </w:rPr>
        <w:t>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направляет, в случае необходимости, </w:t>
      </w:r>
      <w:r>
        <w:rPr>
          <w:rFonts w:ascii="Times New Roman" w:hAnsi="Times New Roman"/>
          <w:sz w:val="24"/>
          <w:szCs w:val="24"/>
        </w:rPr>
        <w:t>ребенка</w:t>
      </w:r>
      <w:r w:rsidRPr="00C2187E">
        <w:rPr>
          <w:rFonts w:ascii="Times New Roman" w:hAnsi="Times New Roman"/>
          <w:sz w:val="24"/>
          <w:szCs w:val="24"/>
        </w:rPr>
        <w:t xml:space="preserve"> или его родителей на консультации к специалистам (психологу, дефектологу, медицинскому, социальному работнику и т.п.);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вовлекает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C2187E">
        <w:rPr>
          <w:rFonts w:ascii="Times New Roman" w:hAnsi="Times New Roman"/>
          <w:sz w:val="24"/>
          <w:szCs w:val="24"/>
        </w:rPr>
        <w:t xml:space="preserve">, состоящих на внешнем учете, в проведение коллективных творческих дел, мероприятий, в летнюю оздоровительную кампанию, трудовые объединения, действующие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C2187E">
        <w:rPr>
          <w:rFonts w:ascii="Times New Roman" w:hAnsi="Times New Roman"/>
          <w:sz w:val="24"/>
          <w:szCs w:val="24"/>
        </w:rPr>
        <w:t>, городе;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осуществляет профилактическую работу с неблагополучными семьями;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заслушивает на своих заседаниях отчеты отдельных </w:t>
      </w:r>
      <w:r>
        <w:rPr>
          <w:rFonts w:ascii="Times New Roman" w:hAnsi="Times New Roman"/>
          <w:sz w:val="24"/>
          <w:szCs w:val="24"/>
        </w:rPr>
        <w:t>воспитателей</w:t>
      </w:r>
      <w:r w:rsidRPr="00C2187E">
        <w:rPr>
          <w:rFonts w:ascii="Times New Roman" w:hAnsi="Times New Roman"/>
          <w:sz w:val="24"/>
          <w:szCs w:val="24"/>
        </w:rPr>
        <w:t>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информирует директора </w:t>
      </w:r>
      <w:r>
        <w:rPr>
          <w:rFonts w:ascii="Times New Roman" w:hAnsi="Times New Roman"/>
          <w:sz w:val="24"/>
          <w:szCs w:val="24"/>
        </w:rPr>
        <w:t>учреждения</w:t>
      </w:r>
      <w:r w:rsidRPr="00C2187E">
        <w:rPr>
          <w:rFonts w:ascii="Times New Roman" w:hAnsi="Times New Roman"/>
          <w:sz w:val="24"/>
          <w:szCs w:val="24"/>
        </w:rPr>
        <w:t xml:space="preserve"> о состоянии проводимой работы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C2187E">
        <w:rPr>
          <w:rFonts w:ascii="Times New Roman" w:hAnsi="Times New Roman"/>
          <w:sz w:val="24"/>
          <w:szCs w:val="24"/>
        </w:rPr>
        <w:t xml:space="preserve">, исполнительской дисциплины привлеченных работников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C2187E">
        <w:rPr>
          <w:rFonts w:ascii="Times New Roman" w:hAnsi="Times New Roman"/>
          <w:sz w:val="24"/>
          <w:szCs w:val="24"/>
        </w:rPr>
        <w:t>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определяет сроки проведения индивидуальной работы с </w:t>
      </w:r>
      <w:r>
        <w:rPr>
          <w:rFonts w:ascii="Times New Roman" w:hAnsi="Times New Roman"/>
          <w:sz w:val="24"/>
          <w:szCs w:val="24"/>
        </w:rPr>
        <w:t>несовершеннолетним</w:t>
      </w:r>
      <w:r w:rsidRPr="00C2187E">
        <w:rPr>
          <w:rFonts w:ascii="Times New Roman" w:hAnsi="Times New Roman"/>
          <w:sz w:val="24"/>
          <w:szCs w:val="24"/>
        </w:rPr>
        <w:t xml:space="preserve">. 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C2187E">
        <w:rPr>
          <w:rFonts w:ascii="Times New Roman" w:hAnsi="Times New Roman"/>
          <w:sz w:val="24"/>
          <w:szCs w:val="24"/>
        </w:rPr>
        <w:t>Совет профилактики осуществляет организационную деятельность: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при отсутствии положительных результатов в проводимой работе информируется об этом директора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C2187E">
        <w:rPr>
          <w:rFonts w:ascii="Times New Roman" w:hAnsi="Times New Roman"/>
          <w:sz w:val="24"/>
          <w:szCs w:val="24"/>
        </w:rPr>
        <w:t>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C2187E">
        <w:rPr>
          <w:rFonts w:ascii="Times New Roman" w:hAnsi="Times New Roman"/>
          <w:sz w:val="24"/>
          <w:szCs w:val="24"/>
        </w:rPr>
        <w:t>;</w:t>
      </w:r>
    </w:p>
    <w:p w:rsidR="00A448E9" w:rsidRPr="00C2187E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оказывает помощь родителям или лицам, их заменяющим;</w:t>
      </w:r>
    </w:p>
    <w:p w:rsidR="00A448E9" w:rsidRDefault="00A448E9" w:rsidP="00275A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 xml:space="preserve">- организует обучение педагогического коллектива современным формам и методам профилактической деятельности. </w:t>
      </w:r>
    </w:p>
    <w:p w:rsidR="00A448E9" w:rsidRPr="00275A54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275A54">
        <w:rPr>
          <w:rFonts w:ascii="Times New Roman" w:hAnsi="Times New Roman"/>
          <w:sz w:val="24"/>
          <w:szCs w:val="24"/>
        </w:rPr>
        <w:t>Деятельность совета профилактики оформляется в следующих документах.</w:t>
      </w:r>
    </w:p>
    <w:p w:rsidR="00A448E9" w:rsidRPr="00C2187E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приказ о создании совета профилактики;</w:t>
      </w:r>
    </w:p>
    <w:p w:rsidR="00A448E9" w:rsidRPr="00C2187E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положение о совете профилактики;</w:t>
      </w:r>
    </w:p>
    <w:p w:rsidR="00A448E9" w:rsidRPr="00C2187E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187E">
        <w:rPr>
          <w:rFonts w:ascii="Times New Roman" w:hAnsi="Times New Roman"/>
          <w:sz w:val="24"/>
          <w:szCs w:val="24"/>
        </w:rPr>
        <w:t>- журнал протоколо</w:t>
      </w:r>
      <w:r>
        <w:rPr>
          <w:rFonts w:ascii="Times New Roman" w:hAnsi="Times New Roman"/>
          <w:sz w:val="24"/>
          <w:szCs w:val="24"/>
        </w:rPr>
        <w:t>в заседаний совета профилактики.</w:t>
      </w:r>
    </w:p>
    <w:p w:rsidR="00A448E9" w:rsidRDefault="00A448E9" w:rsidP="00C218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448E9" w:rsidSect="0064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EA2"/>
    <w:multiLevelType w:val="multilevel"/>
    <w:tmpl w:val="7C880266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cs="Times New Roman" w:hint="default"/>
      </w:rPr>
    </w:lvl>
  </w:abstractNum>
  <w:abstractNum w:abstractNumId="1">
    <w:nsid w:val="695B14B3"/>
    <w:multiLevelType w:val="hybridMultilevel"/>
    <w:tmpl w:val="86029BE8"/>
    <w:lvl w:ilvl="0" w:tplc="540850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6F4"/>
    <w:rsid w:val="00275A54"/>
    <w:rsid w:val="0029473B"/>
    <w:rsid w:val="002B30AF"/>
    <w:rsid w:val="003E20FB"/>
    <w:rsid w:val="004566F4"/>
    <w:rsid w:val="00481568"/>
    <w:rsid w:val="005C32D6"/>
    <w:rsid w:val="00642C97"/>
    <w:rsid w:val="00672BA1"/>
    <w:rsid w:val="006B2327"/>
    <w:rsid w:val="0074301F"/>
    <w:rsid w:val="00780738"/>
    <w:rsid w:val="008D6A87"/>
    <w:rsid w:val="009057C2"/>
    <w:rsid w:val="00A448E9"/>
    <w:rsid w:val="00B04EF1"/>
    <w:rsid w:val="00C2187E"/>
    <w:rsid w:val="00C5079A"/>
    <w:rsid w:val="00C645CF"/>
    <w:rsid w:val="00CF0335"/>
    <w:rsid w:val="00DE293E"/>
    <w:rsid w:val="00E41E78"/>
    <w:rsid w:val="00EA74BC"/>
    <w:rsid w:val="00F761E1"/>
    <w:rsid w:val="00F9786D"/>
    <w:rsid w:val="00FD4F70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6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93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C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1115</Words>
  <Characters>6360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Юрьевна</cp:lastModifiedBy>
  <cp:revision>21</cp:revision>
  <cp:lastPrinted>2012-01-24T04:34:00Z</cp:lastPrinted>
  <dcterms:created xsi:type="dcterms:W3CDTF">2012-01-23T15:16:00Z</dcterms:created>
  <dcterms:modified xsi:type="dcterms:W3CDTF">2016-10-26T06:24:00Z</dcterms:modified>
</cp:coreProperties>
</file>