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026"/>
        <w:gridCol w:w="5545"/>
      </w:tblGrid>
      <w:tr w:rsidR="00ED1A56" w:rsidRPr="004C5634" w:rsidTr="004C5634">
        <w:tc>
          <w:tcPr>
            <w:tcW w:w="7393" w:type="dxa"/>
          </w:tcPr>
          <w:p w:rsidR="00ED1A56" w:rsidRPr="004C5634" w:rsidRDefault="00ED1A56" w:rsidP="004C56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93" w:type="dxa"/>
          </w:tcPr>
          <w:p w:rsidR="00ED1A56" w:rsidRPr="004C5634" w:rsidRDefault="00ED1A56" w:rsidP="004C563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C5634">
              <w:rPr>
                <w:rFonts w:ascii="Times New Roman" w:hAnsi="Times New Roman"/>
                <w:sz w:val="26"/>
                <w:szCs w:val="26"/>
              </w:rPr>
              <w:t>УТВЕРЖДАЮ:</w:t>
            </w:r>
          </w:p>
          <w:p w:rsidR="00ED1A56" w:rsidRPr="004C5634" w:rsidRDefault="00ED1A56" w:rsidP="004C563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C5634">
              <w:rPr>
                <w:rFonts w:ascii="Times New Roman" w:hAnsi="Times New Roman"/>
                <w:sz w:val="26"/>
                <w:szCs w:val="26"/>
              </w:rPr>
              <w:t xml:space="preserve">Директор ОГКУСО </w:t>
            </w:r>
          </w:p>
          <w:p w:rsidR="00ED1A56" w:rsidRPr="004C5634" w:rsidRDefault="00ED1A56" w:rsidP="004C563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C5634">
              <w:rPr>
                <w:rFonts w:ascii="Times New Roman" w:hAnsi="Times New Roman"/>
                <w:sz w:val="26"/>
                <w:szCs w:val="26"/>
              </w:rPr>
              <w:t>«Социально – реабилитационный центр для несовершеннолетних</w:t>
            </w:r>
          </w:p>
          <w:p w:rsidR="00ED1A56" w:rsidRPr="004C5634" w:rsidRDefault="00ED1A56" w:rsidP="004C563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C5634">
              <w:rPr>
                <w:rFonts w:ascii="Times New Roman" w:hAnsi="Times New Roman"/>
                <w:sz w:val="26"/>
                <w:szCs w:val="26"/>
              </w:rPr>
              <w:t xml:space="preserve"> «Алые паруса» в г. Ульяновске»</w:t>
            </w:r>
          </w:p>
          <w:p w:rsidR="00ED1A56" w:rsidRPr="004C5634" w:rsidRDefault="00ED1A56" w:rsidP="004C563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C5634">
              <w:rPr>
                <w:rFonts w:ascii="Times New Roman" w:hAnsi="Times New Roman"/>
                <w:sz w:val="26"/>
                <w:szCs w:val="26"/>
              </w:rPr>
              <w:t>_________________О.Ю. Ульянова</w:t>
            </w:r>
          </w:p>
          <w:p w:rsidR="00ED1A56" w:rsidRPr="004C5634" w:rsidRDefault="00ED1A56" w:rsidP="004C563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C5634">
              <w:rPr>
                <w:rFonts w:ascii="Times New Roman" w:hAnsi="Times New Roman"/>
                <w:sz w:val="26"/>
                <w:szCs w:val="26"/>
              </w:rPr>
              <w:t>«_____»______________2013 год</w:t>
            </w:r>
          </w:p>
        </w:tc>
      </w:tr>
    </w:tbl>
    <w:p w:rsidR="00ED1A56" w:rsidRPr="00FD16A4" w:rsidRDefault="00ED1A56" w:rsidP="00FD16A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ED1A56" w:rsidRPr="00FD16A4" w:rsidRDefault="00ED1A56" w:rsidP="00FD16A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ED1A56" w:rsidRPr="00FD16A4" w:rsidRDefault="00ED1A56" w:rsidP="00FD16A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ED1A56" w:rsidRPr="00FD16A4" w:rsidRDefault="00ED1A56" w:rsidP="00FD16A4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D16A4">
        <w:rPr>
          <w:rFonts w:ascii="Times New Roman" w:hAnsi="Times New Roman"/>
          <w:b/>
          <w:sz w:val="26"/>
          <w:szCs w:val="26"/>
        </w:rPr>
        <w:t>ПОЛОЖЕНИЕ</w:t>
      </w:r>
    </w:p>
    <w:p w:rsidR="00ED1A56" w:rsidRDefault="00ED1A56" w:rsidP="005375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D16A4">
        <w:rPr>
          <w:rFonts w:ascii="Times New Roman" w:hAnsi="Times New Roman"/>
          <w:b/>
          <w:sz w:val="26"/>
          <w:szCs w:val="26"/>
        </w:rPr>
        <w:t>о мерах предупреждения самовольных уходов воспитанников</w:t>
      </w:r>
    </w:p>
    <w:p w:rsidR="00ED1A56" w:rsidRDefault="00ED1A56" w:rsidP="005375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D16A4">
        <w:rPr>
          <w:rFonts w:ascii="Times New Roman" w:hAnsi="Times New Roman"/>
          <w:b/>
          <w:sz w:val="26"/>
          <w:szCs w:val="26"/>
        </w:rPr>
        <w:t xml:space="preserve">из </w:t>
      </w:r>
      <w:r>
        <w:rPr>
          <w:rFonts w:ascii="Times New Roman" w:hAnsi="Times New Roman"/>
          <w:b/>
          <w:sz w:val="26"/>
          <w:szCs w:val="26"/>
        </w:rPr>
        <w:t>социально – реабилитационного центра</w:t>
      </w:r>
    </w:p>
    <w:p w:rsidR="00ED1A56" w:rsidRPr="00FD16A4" w:rsidRDefault="00ED1A56" w:rsidP="005375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D16A4">
        <w:rPr>
          <w:rFonts w:ascii="Times New Roman" w:hAnsi="Times New Roman"/>
          <w:b/>
          <w:sz w:val="26"/>
          <w:szCs w:val="26"/>
        </w:rPr>
        <w:t>и организации розыска несовершеннолетних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ED1A56" w:rsidRPr="00FD16A4" w:rsidRDefault="00ED1A56" w:rsidP="00FD16A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ED1A56" w:rsidRPr="00FD16A4" w:rsidRDefault="00ED1A56" w:rsidP="00FD16A4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D16A4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ED1A56" w:rsidRPr="00FD16A4" w:rsidRDefault="00ED1A56" w:rsidP="00FD16A4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D16A4">
        <w:rPr>
          <w:rFonts w:ascii="Times New Roman" w:hAnsi="Times New Roman"/>
          <w:sz w:val="26"/>
          <w:szCs w:val="26"/>
        </w:rPr>
        <w:t xml:space="preserve">Настоящее положение регламентирует порядок взаимодействия специалистов </w:t>
      </w:r>
      <w:r>
        <w:rPr>
          <w:rFonts w:ascii="Times New Roman" w:hAnsi="Times New Roman"/>
          <w:sz w:val="26"/>
          <w:szCs w:val="26"/>
        </w:rPr>
        <w:t>областного государственного казённого учреждения социального обслуживания «Социально – реабилитационный центр для несовершеннолетних «Алые паруса» в г. Ульяновске»</w:t>
      </w:r>
      <w:r w:rsidRPr="00FD16A4">
        <w:rPr>
          <w:rFonts w:ascii="Times New Roman" w:hAnsi="Times New Roman"/>
          <w:sz w:val="26"/>
          <w:szCs w:val="26"/>
        </w:rPr>
        <w:t xml:space="preserve"> (далее – Учреждения) с органами внутренних дел по предупреждению самовольных уходов несовершеннолетних из учреждения и организации их розыска.</w:t>
      </w:r>
    </w:p>
    <w:p w:rsidR="00ED1A56" w:rsidRPr="00FD16A4" w:rsidRDefault="00ED1A56" w:rsidP="00FD16A4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D16A4">
        <w:rPr>
          <w:rFonts w:ascii="Times New Roman" w:hAnsi="Times New Roman"/>
          <w:sz w:val="26"/>
          <w:szCs w:val="26"/>
        </w:rPr>
        <w:t>Правовую основу деятельности по предупреждению самовольных уходов несовершеннолетних из учреждений социальн</w:t>
      </w:r>
      <w:r>
        <w:rPr>
          <w:rFonts w:ascii="Times New Roman" w:hAnsi="Times New Roman"/>
          <w:sz w:val="26"/>
          <w:szCs w:val="26"/>
        </w:rPr>
        <w:t>ого обслуживания</w:t>
      </w:r>
      <w:r w:rsidRPr="00FD16A4">
        <w:rPr>
          <w:rFonts w:ascii="Times New Roman" w:hAnsi="Times New Roman"/>
          <w:sz w:val="26"/>
          <w:szCs w:val="26"/>
        </w:rPr>
        <w:t xml:space="preserve">и организации их розыска составляют: Конституция РФ, Закон РФ от 18 апреля 1991 года № 1026 – 1 «О милиции», Закон РФ «Об образовании» (с последующими изменениями), Федеральный Закон от 21 мая 1999 года № 120 «Об основах системы профилактики безнадзорности и правонарушений несовершеннолетних» (с последующими изменениями), другие Законы Российской Федерации, Министерства труда и социального развития </w:t>
      </w:r>
      <w:r>
        <w:rPr>
          <w:rFonts w:ascii="Times New Roman" w:hAnsi="Times New Roman"/>
          <w:sz w:val="26"/>
          <w:szCs w:val="26"/>
        </w:rPr>
        <w:t>Ульяновской области</w:t>
      </w:r>
      <w:r w:rsidRPr="00FD16A4">
        <w:rPr>
          <w:rFonts w:ascii="Times New Roman" w:hAnsi="Times New Roman"/>
          <w:sz w:val="26"/>
          <w:szCs w:val="26"/>
        </w:rPr>
        <w:t xml:space="preserve"> по вопросам предупреждения и профилактики правонарушений несовершеннолетних, локальные акты Учреждения.</w:t>
      </w:r>
    </w:p>
    <w:p w:rsidR="00ED1A56" w:rsidRDefault="00ED1A56" w:rsidP="00B02DB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16A4">
        <w:rPr>
          <w:rFonts w:ascii="Times New Roman" w:hAnsi="Times New Roman"/>
          <w:sz w:val="26"/>
          <w:szCs w:val="26"/>
        </w:rPr>
        <w:t xml:space="preserve"> Основными задачами по предупреждению самовольных уходов несовершеннолетних из Учреждения являются:</w:t>
      </w:r>
    </w:p>
    <w:p w:rsidR="00ED1A56" w:rsidRPr="00FD16A4" w:rsidRDefault="00ED1A56" w:rsidP="00B02DB1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ED1A56" w:rsidRPr="00FD16A4" w:rsidRDefault="00ED1A56" w:rsidP="00B02DB1">
      <w:pPr>
        <w:spacing w:after="0" w:line="240" w:lineRule="auto"/>
        <w:ind w:left="840"/>
        <w:jc w:val="both"/>
        <w:rPr>
          <w:rFonts w:ascii="Times New Roman" w:hAnsi="Times New Roman"/>
          <w:sz w:val="26"/>
          <w:szCs w:val="26"/>
        </w:rPr>
      </w:pPr>
      <w:r w:rsidRPr="00FD16A4">
        <w:rPr>
          <w:rFonts w:ascii="Times New Roman" w:hAnsi="Times New Roman"/>
          <w:sz w:val="26"/>
          <w:szCs w:val="26"/>
        </w:rPr>
        <w:t>- защита прав и законных интересов несовершеннолетних;</w:t>
      </w:r>
    </w:p>
    <w:p w:rsidR="00ED1A56" w:rsidRPr="00FD16A4" w:rsidRDefault="00ED1A56" w:rsidP="00F01B30">
      <w:pPr>
        <w:spacing w:after="0" w:line="240" w:lineRule="auto"/>
        <w:ind w:left="840" w:firstLine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FD16A4">
        <w:rPr>
          <w:rFonts w:ascii="Times New Roman" w:hAnsi="Times New Roman"/>
          <w:sz w:val="26"/>
          <w:szCs w:val="26"/>
        </w:rPr>
        <w:t>предупреждение ситуаций, угрожающих жизни и здоровью воспитанников;</w:t>
      </w:r>
    </w:p>
    <w:p w:rsidR="00ED1A56" w:rsidRDefault="00ED1A56" w:rsidP="0053751B">
      <w:pPr>
        <w:spacing w:after="0" w:line="240" w:lineRule="auto"/>
        <w:ind w:left="840"/>
        <w:jc w:val="both"/>
        <w:rPr>
          <w:rFonts w:ascii="Times New Roman" w:hAnsi="Times New Roman"/>
          <w:sz w:val="26"/>
          <w:szCs w:val="26"/>
        </w:rPr>
      </w:pPr>
      <w:r w:rsidRPr="00FD16A4">
        <w:rPr>
          <w:rFonts w:ascii="Times New Roman" w:hAnsi="Times New Roman"/>
          <w:sz w:val="26"/>
          <w:szCs w:val="26"/>
        </w:rPr>
        <w:t>- предупреждение</w:t>
      </w:r>
      <w:r>
        <w:rPr>
          <w:rFonts w:ascii="Times New Roman" w:hAnsi="Times New Roman"/>
          <w:sz w:val="26"/>
          <w:szCs w:val="26"/>
        </w:rPr>
        <w:t xml:space="preserve">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ED1A56" w:rsidRPr="00FD16A4" w:rsidRDefault="00ED1A56" w:rsidP="00B02DB1">
      <w:pPr>
        <w:spacing w:after="0" w:line="240" w:lineRule="auto"/>
        <w:ind w:left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выявление и пресечение случаев вовлечения несовершеннолетних в совершение преступлений и антиобщественных действий.</w:t>
      </w:r>
    </w:p>
    <w:p w:rsidR="00ED1A56" w:rsidRPr="0030274F" w:rsidRDefault="00ED1A56" w:rsidP="00FD16A4">
      <w:pPr>
        <w:numPr>
          <w:ilvl w:val="1"/>
          <w:numId w:val="1"/>
        </w:numPr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30274F">
        <w:rPr>
          <w:rFonts w:ascii="Times New Roman" w:hAnsi="Times New Roman"/>
          <w:sz w:val="26"/>
          <w:szCs w:val="26"/>
        </w:rPr>
        <w:t xml:space="preserve">В систему профилактики по предупреждению самовольных уходов несовершеннолетних из Учреждения входят: </w:t>
      </w:r>
      <w:r>
        <w:rPr>
          <w:rFonts w:ascii="Times New Roman" w:hAnsi="Times New Roman"/>
          <w:sz w:val="26"/>
          <w:szCs w:val="26"/>
        </w:rPr>
        <w:t>директор, заместитель директора по воспитательно – реабилитационной работе, заведующий стационарным отделением, специалист по социальной работе,</w:t>
      </w:r>
      <w:r w:rsidRPr="0030274F">
        <w:rPr>
          <w:rFonts w:ascii="Times New Roman" w:hAnsi="Times New Roman"/>
          <w:sz w:val="26"/>
          <w:szCs w:val="26"/>
        </w:rPr>
        <w:t xml:space="preserve"> воспитатели,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274F">
        <w:rPr>
          <w:rFonts w:ascii="Times New Roman" w:hAnsi="Times New Roman"/>
          <w:sz w:val="26"/>
          <w:szCs w:val="26"/>
        </w:rPr>
        <w:t>социальны</w:t>
      </w:r>
      <w:r>
        <w:rPr>
          <w:rFonts w:ascii="Times New Roman" w:hAnsi="Times New Roman"/>
          <w:sz w:val="26"/>
          <w:szCs w:val="26"/>
        </w:rPr>
        <w:t>й</w:t>
      </w:r>
      <w:r w:rsidRPr="0030274F">
        <w:rPr>
          <w:rFonts w:ascii="Times New Roman" w:hAnsi="Times New Roman"/>
          <w:sz w:val="26"/>
          <w:szCs w:val="26"/>
        </w:rPr>
        <w:t xml:space="preserve"> педагог Учреждения</w:t>
      </w:r>
      <w:r>
        <w:rPr>
          <w:rFonts w:ascii="Times New Roman" w:hAnsi="Times New Roman"/>
          <w:sz w:val="26"/>
          <w:szCs w:val="26"/>
        </w:rPr>
        <w:t xml:space="preserve">, </w:t>
      </w:r>
      <w:r w:rsidRPr="0030274F">
        <w:rPr>
          <w:rFonts w:ascii="Times New Roman" w:hAnsi="Times New Roman"/>
          <w:sz w:val="26"/>
          <w:szCs w:val="26"/>
        </w:rPr>
        <w:t>должностные лица органов внутренних дел. Совместная деятельность предполагает работу с воспитанниками, 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274F">
        <w:rPr>
          <w:rFonts w:ascii="Times New Roman" w:hAnsi="Times New Roman"/>
          <w:sz w:val="26"/>
          <w:szCs w:val="26"/>
        </w:rPr>
        <w:t>родственниками, педагогами в целях устранения причин и условий, способствующих предупреждению совершения несовершеннолетними самовольных уходов из Учреждения.</w:t>
      </w:r>
    </w:p>
    <w:p w:rsidR="00ED1A56" w:rsidRPr="00FD16A4" w:rsidRDefault="00ED1A56" w:rsidP="00FD16A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ED1A56" w:rsidRPr="00FD16A4" w:rsidRDefault="00ED1A56" w:rsidP="00FD16A4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D16A4">
        <w:rPr>
          <w:rFonts w:ascii="Times New Roman" w:hAnsi="Times New Roman"/>
          <w:b/>
          <w:sz w:val="26"/>
          <w:szCs w:val="26"/>
        </w:rPr>
        <w:t>Действия администрации Учреждения по профилактике самовольных уходов несовершеннолетних</w:t>
      </w:r>
    </w:p>
    <w:p w:rsidR="00ED1A56" w:rsidRPr="00FD16A4" w:rsidRDefault="00ED1A56" w:rsidP="00FD16A4">
      <w:pPr>
        <w:spacing w:line="240" w:lineRule="auto"/>
        <w:ind w:left="360"/>
        <w:rPr>
          <w:rFonts w:ascii="Times New Roman" w:hAnsi="Times New Roman"/>
          <w:sz w:val="26"/>
          <w:szCs w:val="26"/>
        </w:rPr>
      </w:pPr>
    </w:p>
    <w:p w:rsidR="00ED1A56" w:rsidRPr="00FD16A4" w:rsidRDefault="00ED1A56" w:rsidP="00CC24B0">
      <w:pPr>
        <w:spacing w:after="0" w:line="240" w:lineRule="auto"/>
        <w:ind w:left="360" w:hanging="360"/>
        <w:rPr>
          <w:rFonts w:ascii="Times New Roman" w:hAnsi="Times New Roman"/>
          <w:sz w:val="26"/>
          <w:szCs w:val="26"/>
        </w:rPr>
      </w:pPr>
      <w:r w:rsidRPr="00FD16A4">
        <w:rPr>
          <w:rFonts w:ascii="Times New Roman" w:hAnsi="Times New Roman"/>
          <w:sz w:val="26"/>
          <w:szCs w:val="26"/>
        </w:rPr>
        <w:t>2.1.Администрация Учреждения, в лице директора Учреждения:</w:t>
      </w:r>
    </w:p>
    <w:p w:rsidR="00ED1A56" w:rsidRPr="00FD16A4" w:rsidRDefault="00ED1A56" w:rsidP="00CC24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16A4">
        <w:rPr>
          <w:rFonts w:ascii="Times New Roman" w:hAnsi="Times New Roman"/>
          <w:sz w:val="26"/>
          <w:szCs w:val="26"/>
        </w:rPr>
        <w:t>разрабатывает Правила внутреннего распорядка;</w:t>
      </w:r>
    </w:p>
    <w:p w:rsidR="00ED1A56" w:rsidRDefault="00ED1A56" w:rsidP="00CC24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16A4">
        <w:rPr>
          <w:rFonts w:ascii="Times New Roman" w:hAnsi="Times New Roman"/>
          <w:sz w:val="26"/>
          <w:szCs w:val="26"/>
        </w:rPr>
        <w:t xml:space="preserve">проводит служебные расследования и представляет в </w:t>
      </w:r>
      <w:r>
        <w:rPr>
          <w:rFonts w:ascii="Times New Roman" w:hAnsi="Times New Roman"/>
          <w:sz w:val="26"/>
          <w:szCs w:val="26"/>
        </w:rPr>
        <w:t>Министерство труда и социального развития</w:t>
      </w:r>
      <w:r w:rsidRPr="00FD16A4">
        <w:rPr>
          <w:rFonts w:ascii="Times New Roman" w:hAnsi="Times New Roman"/>
          <w:sz w:val="26"/>
          <w:szCs w:val="26"/>
        </w:rPr>
        <w:t xml:space="preserve"> заключения по результатам расследований по фактам самовольных уходов несовершеннолетних из Учреждения.</w:t>
      </w:r>
    </w:p>
    <w:p w:rsidR="00ED1A56" w:rsidRPr="00FD16A4" w:rsidRDefault="00ED1A56" w:rsidP="00CC24B0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ED1A56" w:rsidRPr="00FD16A4" w:rsidRDefault="00ED1A56" w:rsidP="00FD16A4">
      <w:pPr>
        <w:spacing w:line="240" w:lineRule="auto"/>
        <w:rPr>
          <w:rFonts w:ascii="Times New Roman" w:hAnsi="Times New Roman"/>
          <w:sz w:val="26"/>
          <w:szCs w:val="26"/>
        </w:rPr>
      </w:pPr>
      <w:r w:rsidRPr="00FD16A4">
        <w:rPr>
          <w:rFonts w:ascii="Times New Roman" w:hAnsi="Times New Roman"/>
          <w:sz w:val="26"/>
          <w:szCs w:val="26"/>
        </w:rPr>
        <w:t xml:space="preserve">2.2.Администрация Учреждения в лице заместителя директора по </w:t>
      </w:r>
      <w:r>
        <w:rPr>
          <w:rFonts w:ascii="Times New Roman" w:hAnsi="Times New Roman"/>
          <w:sz w:val="26"/>
          <w:szCs w:val="26"/>
        </w:rPr>
        <w:t>воспитательно – реабилитационной работе</w:t>
      </w:r>
      <w:r w:rsidRPr="00FD16A4">
        <w:rPr>
          <w:rFonts w:ascii="Times New Roman" w:hAnsi="Times New Roman"/>
          <w:sz w:val="26"/>
          <w:szCs w:val="26"/>
        </w:rPr>
        <w:t>:</w:t>
      </w:r>
    </w:p>
    <w:p w:rsidR="00ED1A56" w:rsidRPr="00FD16A4" w:rsidRDefault="00ED1A56" w:rsidP="00CC24B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составляет </w:t>
      </w:r>
      <w:r w:rsidRPr="00FD16A4">
        <w:rPr>
          <w:rFonts w:ascii="Times New Roman" w:hAnsi="Times New Roman"/>
          <w:sz w:val="26"/>
          <w:szCs w:val="26"/>
        </w:rPr>
        <w:t>режим дня воспитанников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FD16A4">
        <w:rPr>
          <w:rFonts w:ascii="Times New Roman" w:hAnsi="Times New Roman"/>
          <w:sz w:val="26"/>
          <w:szCs w:val="26"/>
        </w:rPr>
        <w:t xml:space="preserve">разрабатывает иные нормативные локальные акты, регламентирующие и регулирующие правила и нормы поведения воспитанников </w:t>
      </w:r>
      <w:r>
        <w:rPr>
          <w:rFonts w:ascii="Times New Roman" w:hAnsi="Times New Roman"/>
          <w:sz w:val="26"/>
          <w:szCs w:val="26"/>
        </w:rPr>
        <w:t>Учреждения</w:t>
      </w:r>
      <w:r w:rsidRPr="00FD16A4">
        <w:rPr>
          <w:rFonts w:ascii="Times New Roman" w:hAnsi="Times New Roman"/>
          <w:sz w:val="26"/>
          <w:szCs w:val="26"/>
        </w:rPr>
        <w:t>;</w:t>
      </w:r>
    </w:p>
    <w:p w:rsidR="00ED1A56" w:rsidRPr="00FD16A4" w:rsidRDefault="00ED1A56" w:rsidP="00CC24B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16A4">
        <w:rPr>
          <w:rFonts w:ascii="Times New Roman" w:hAnsi="Times New Roman"/>
          <w:sz w:val="26"/>
          <w:szCs w:val="26"/>
        </w:rPr>
        <w:t xml:space="preserve">ведет контроль </w:t>
      </w:r>
      <w:r>
        <w:rPr>
          <w:rFonts w:ascii="Times New Roman" w:hAnsi="Times New Roman"/>
          <w:sz w:val="26"/>
          <w:szCs w:val="26"/>
        </w:rPr>
        <w:t xml:space="preserve">за ходом реализации комплексных индивидуальных </w:t>
      </w:r>
      <w:r w:rsidRPr="00FD16A4">
        <w:rPr>
          <w:rFonts w:ascii="Times New Roman" w:hAnsi="Times New Roman"/>
          <w:sz w:val="26"/>
          <w:szCs w:val="26"/>
        </w:rPr>
        <w:t>программ</w:t>
      </w:r>
      <w:r>
        <w:rPr>
          <w:rFonts w:ascii="Times New Roman" w:hAnsi="Times New Roman"/>
          <w:sz w:val="26"/>
          <w:szCs w:val="26"/>
        </w:rPr>
        <w:t xml:space="preserve"> реабилитации несовершеннолетних.</w:t>
      </w:r>
    </w:p>
    <w:p w:rsidR="00ED1A56" w:rsidRPr="00FD16A4" w:rsidRDefault="00ED1A56" w:rsidP="00FD16A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ED1A56" w:rsidRPr="00FD16A4" w:rsidRDefault="00ED1A56" w:rsidP="00FD16A4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D16A4">
        <w:rPr>
          <w:rFonts w:ascii="Times New Roman" w:hAnsi="Times New Roman"/>
          <w:b/>
          <w:sz w:val="26"/>
          <w:szCs w:val="26"/>
        </w:rPr>
        <w:t>3. Порядок действия должностных лиц Учреждения при установлении факта самовольного ухода воспитанника и организации его розыска</w:t>
      </w:r>
    </w:p>
    <w:p w:rsidR="00ED1A56" w:rsidRPr="00FD16A4" w:rsidRDefault="00ED1A56" w:rsidP="00FD16A4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D16A4">
        <w:rPr>
          <w:rFonts w:ascii="Times New Roman" w:hAnsi="Times New Roman"/>
          <w:sz w:val="26"/>
          <w:szCs w:val="26"/>
        </w:rPr>
        <w:t xml:space="preserve">При установлении факта самовольного ухода несовершеннолетнего из Учреждения директор обязан, по </w:t>
      </w:r>
      <w:r w:rsidRPr="00FD16A4">
        <w:rPr>
          <w:rFonts w:ascii="Times New Roman" w:hAnsi="Times New Roman"/>
          <w:sz w:val="26"/>
          <w:szCs w:val="26"/>
          <w:u w:val="single"/>
        </w:rPr>
        <w:t>истечении 3 часов,</w:t>
      </w:r>
      <w:r w:rsidRPr="00CC24B0">
        <w:rPr>
          <w:rFonts w:ascii="Times New Roman" w:hAnsi="Times New Roman"/>
          <w:sz w:val="26"/>
          <w:szCs w:val="26"/>
        </w:rPr>
        <w:t xml:space="preserve"> с</w:t>
      </w:r>
      <w:r w:rsidRPr="00FD16A4">
        <w:rPr>
          <w:rFonts w:ascii="Times New Roman" w:hAnsi="Times New Roman"/>
          <w:sz w:val="26"/>
          <w:szCs w:val="26"/>
        </w:rPr>
        <w:t>ообщить об этом по телефону в дежурную часть органа внутренних дел, после чего лично обратиться с заявлением в дежурную часть ОВД по месту нахождения Учреждения.</w:t>
      </w:r>
    </w:p>
    <w:p w:rsidR="00ED1A56" w:rsidRPr="00FD16A4" w:rsidRDefault="00ED1A56" w:rsidP="00FD16A4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D16A4">
        <w:rPr>
          <w:rFonts w:ascii="Times New Roman" w:hAnsi="Times New Roman"/>
          <w:sz w:val="26"/>
          <w:szCs w:val="26"/>
        </w:rPr>
        <w:t>Поставить в известность о факте самовольного ухода начальника</w:t>
      </w:r>
      <w:r>
        <w:rPr>
          <w:rFonts w:ascii="Times New Roman" w:hAnsi="Times New Roman"/>
          <w:sz w:val="26"/>
          <w:szCs w:val="26"/>
        </w:rPr>
        <w:t xml:space="preserve"> отдела организации  и развития социального обслуживания департамента социальной сплочённости и социальной поддержки населения</w:t>
      </w:r>
      <w:r w:rsidRPr="00FD16A4">
        <w:rPr>
          <w:rFonts w:ascii="Times New Roman" w:hAnsi="Times New Roman"/>
          <w:sz w:val="26"/>
          <w:szCs w:val="26"/>
        </w:rPr>
        <w:t xml:space="preserve">. </w:t>
      </w:r>
    </w:p>
    <w:p w:rsidR="00ED1A56" w:rsidRPr="00FD16A4" w:rsidRDefault="00ED1A56" w:rsidP="00FD16A4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D16A4">
        <w:rPr>
          <w:rFonts w:ascii="Times New Roman" w:hAnsi="Times New Roman"/>
          <w:sz w:val="26"/>
          <w:szCs w:val="26"/>
        </w:rPr>
        <w:t>При подаче заявления о розыске несовершеннолетнего предоставляются:</w:t>
      </w:r>
    </w:p>
    <w:p w:rsidR="00ED1A56" w:rsidRPr="00460B5B" w:rsidRDefault="00ED1A56" w:rsidP="003C2C7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60B5B">
        <w:rPr>
          <w:rFonts w:ascii="Times New Roman" w:hAnsi="Times New Roman"/>
          <w:sz w:val="26"/>
          <w:szCs w:val="26"/>
        </w:rPr>
        <w:t>описание примет внешности: рост, телосложение, наличие особых примет (шрамы, родимые пятна, татуировки, родинки и др.);</w:t>
      </w:r>
    </w:p>
    <w:p w:rsidR="00ED1A56" w:rsidRPr="00460B5B" w:rsidRDefault="00ED1A56" w:rsidP="003C2C7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60B5B">
        <w:rPr>
          <w:rFonts w:ascii="Times New Roman" w:hAnsi="Times New Roman"/>
          <w:sz w:val="26"/>
          <w:szCs w:val="26"/>
        </w:rPr>
        <w:t>описание одежды, в которой ушел несовершеннолетний;</w:t>
      </w:r>
    </w:p>
    <w:p w:rsidR="00ED1A56" w:rsidRPr="00460B5B" w:rsidRDefault="00ED1A56" w:rsidP="003C2C7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60B5B">
        <w:rPr>
          <w:rFonts w:ascii="Times New Roman" w:hAnsi="Times New Roman"/>
          <w:sz w:val="26"/>
          <w:szCs w:val="26"/>
        </w:rPr>
        <w:t xml:space="preserve">описание предметов, которые имел при себе </w:t>
      </w:r>
      <w:r>
        <w:rPr>
          <w:rFonts w:ascii="Times New Roman" w:hAnsi="Times New Roman"/>
          <w:sz w:val="26"/>
          <w:szCs w:val="26"/>
        </w:rPr>
        <w:t>несовершеннолетний</w:t>
      </w:r>
      <w:r w:rsidRPr="00460B5B">
        <w:rPr>
          <w:rFonts w:ascii="Times New Roman" w:hAnsi="Times New Roman"/>
          <w:sz w:val="26"/>
          <w:szCs w:val="26"/>
        </w:rPr>
        <w:t>;</w:t>
      </w:r>
    </w:p>
    <w:p w:rsidR="00ED1A56" w:rsidRPr="00460B5B" w:rsidRDefault="00ED1A56" w:rsidP="003C2C7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60B5B">
        <w:rPr>
          <w:rFonts w:ascii="Times New Roman" w:hAnsi="Times New Roman"/>
          <w:sz w:val="26"/>
          <w:szCs w:val="26"/>
        </w:rPr>
        <w:t>информацию о взаимоотношениях самовольно ушедшего воспитанника с другими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60B5B">
        <w:rPr>
          <w:rFonts w:ascii="Times New Roman" w:hAnsi="Times New Roman"/>
          <w:sz w:val="26"/>
          <w:szCs w:val="26"/>
        </w:rPr>
        <w:t>воспитанниками, конфликтных ситуациях в учреждение, вследствие которых подросток мог самовольно покинуть учреждение;</w:t>
      </w:r>
    </w:p>
    <w:p w:rsidR="00ED1A56" w:rsidRPr="00FD16A4" w:rsidRDefault="00ED1A56" w:rsidP="003C2C7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60B5B">
        <w:rPr>
          <w:rFonts w:ascii="Times New Roman" w:hAnsi="Times New Roman"/>
          <w:sz w:val="26"/>
          <w:szCs w:val="26"/>
        </w:rPr>
        <w:t>сведения о том, где ранее проживал несовершеннолетний, полные данные родителей, родственников, друзей, знакомых, где может находиться подросток,</w:t>
      </w:r>
      <w:r>
        <w:rPr>
          <w:rFonts w:ascii="Times New Roman" w:hAnsi="Times New Roman"/>
          <w:sz w:val="26"/>
          <w:szCs w:val="26"/>
        </w:rPr>
        <w:t xml:space="preserve"> </w:t>
      </w:r>
      <w:r w:rsidRPr="00FD16A4">
        <w:rPr>
          <w:rFonts w:ascii="Times New Roman" w:hAnsi="Times New Roman"/>
          <w:sz w:val="26"/>
          <w:szCs w:val="26"/>
        </w:rPr>
        <w:t>местонахождения подростка при его предыдущих самовольных уходах;</w:t>
      </w:r>
    </w:p>
    <w:p w:rsidR="00ED1A56" w:rsidRPr="00460B5B" w:rsidRDefault="00ED1A56" w:rsidP="003C2C7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60B5B">
        <w:rPr>
          <w:rFonts w:ascii="Times New Roman" w:hAnsi="Times New Roman"/>
          <w:sz w:val="26"/>
          <w:szCs w:val="26"/>
        </w:rPr>
        <w:t>состояние физического и психического здоровья;</w:t>
      </w:r>
    </w:p>
    <w:p w:rsidR="00ED1A56" w:rsidRPr="00460B5B" w:rsidRDefault="00ED1A56" w:rsidP="003C2C7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60B5B">
        <w:rPr>
          <w:rFonts w:ascii="Times New Roman" w:hAnsi="Times New Roman"/>
          <w:sz w:val="26"/>
          <w:szCs w:val="26"/>
        </w:rPr>
        <w:t>дата, время  и место ухода, возможная причина ухода;</w:t>
      </w:r>
    </w:p>
    <w:p w:rsidR="00ED1A56" w:rsidRPr="00460B5B" w:rsidRDefault="00ED1A56" w:rsidP="003C2C7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60B5B">
        <w:rPr>
          <w:rFonts w:ascii="Times New Roman" w:hAnsi="Times New Roman"/>
          <w:sz w:val="26"/>
          <w:szCs w:val="26"/>
        </w:rPr>
        <w:t>иные сведения, способствующие оперативному розыску подростка.</w:t>
      </w:r>
    </w:p>
    <w:p w:rsidR="00ED1A56" w:rsidRPr="00FD16A4" w:rsidRDefault="00ED1A56" w:rsidP="00460B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16A4">
        <w:rPr>
          <w:rFonts w:ascii="Times New Roman" w:hAnsi="Times New Roman"/>
          <w:sz w:val="26"/>
          <w:szCs w:val="26"/>
        </w:rPr>
        <w:t xml:space="preserve">Перечисленные выше сведения заносятся в письменное объяснение, которое </w:t>
      </w:r>
    </w:p>
    <w:p w:rsidR="00ED1A56" w:rsidRPr="00FD16A4" w:rsidRDefault="00ED1A56" w:rsidP="00460B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16A4">
        <w:rPr>
          <w:rFonts w:ascii="Times New Roman" w:hAnsi="Times New Roman"/>
          <w:sz w:val="26"/>
          <w:szCs w:val="26"/>
        </w:rPr>
        <w:t xml:space="preserve">составляется в дежурной части сотрудником </w:t>
      </w:r>
      <w:r>
        <w:rPr>
          <w:rFonts w:ascii="Times New Roman" w:hAnsi="Times New Roman"/>
          <w:sz w:val="26"/>
          <w:szCs w:val="26"/>
        </w:rPr>
        <w:t>полиции</w:t>
      </w:r>
      <w:r w:rsidRPr="00FD16A4">
        <w:rPr>
          <w:rFonts w:ascii="Times New Roman" w:hAnsi="Times New Roman"/>
          <w:sz w:val="26"/>
          <w:szCs w:val="26"/>
        </w:rPr>
        <w:t>.</w:t>
      </w:r>
    </w:p>
    <w:p w:rsidR="00ED1A56" w:rsidRPr="00FD16A4" w:rsidRDefault="00ED1A56" w:rsidP="00460B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16A4">
        <w:rPr>
          <w:rFonts w:ascii="Times New Roman" w:hAnsi="Times New Roman"/>
          <w:sz w:val="26"/>
          <w:szCs w:val="26"/>
        </w:rPr>
        <w:t xml:space="preserve">К заявлению прилагается фотография разыскиваемого несовершеннолетнего, </w:t>
      </w:r>
    </w:p>
    <w:p w:rsidR="00ED1A56" w:rsidRPr="00FD16A4" w:rsidRDefault="00ED1A56" w:rsidP="00460B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16A4">
        <w:rPr>
          <w:rFonts w:ascii="Times New Roman" w:hAnsi="Times New Roman"/>
          <w:sz w:val="26"/>
          <w:szCs w:val="26"/>
        </w:rPr>
        <w:t>соответствующая возрасту, данные паспорта или свидетельства о рождении несовершеннолетнего.</w:t>
      </w:r>
    </w:p>
    <w:p w:rsidR="00ED1A56" w:rsidRPr="00FD16A4" w:rsidRDefault="00ED1A56" w:rsidP="003C2C7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16A4">
        <w:rPr>
          <w:rFonts w:ascii="Times New Roman" w:hAnsi="Times New Roman"/>
          <w:sz w:val="26"/>
          <w:szCs w:val="26"/>
        </w:rPr>
        <w:t xml:space="preserve">После регистрации в ОВД заявления о розыске несовершеннолетнего необходимо </w:t>
      </w:r>
      <w:r>
        <w:rPr>
          <w:rFonts w:ascii="Times New Roman" w:hAnsi="Times New Roman"/>
          <w:sz w:val="26"/>
          <w:szCs w:val="26"/>
        </w:rPr>
        <w:t>п</w:t>
      </w:r>
      <w:r w:rsidRPr="00FD16A4">
        <w:rPr>
          <w:rFonts w:ascii="Times New Roman" w:hAnsi="Times New Roman"/>
          <w:sz w:val="26"/>
          <w:szCs w:val="26"/>
        </w:rPr>
        <w:t xml:space="preserve">олучить от дежурного, принявшего заявление, талон – уведомление с указанием даты принятия заявления и номера его регистрации в книге учета сообщений о происшествиях. </w:t>
      </w:r>
    </w:p>
    <w:p w:rsidR="00ED1A56" w:rsidRPr="00FD16A4" w:rsidRDefault="00ED1A56" w:rsidP="003C2C7C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Воспитатель</w:t>
      </w:r>
      <w:r w:rsidRPr="00FD16A4">
        <w:rPr>
          <w:rFonts w:ascii="Times New Roman" w:hAnsi="Times New Roman"/>
          <w:sz w:val="26"/>
          <w:szCs w:val="26"/>
        </w:rPr>
        <w:t xml:space="preserve"> после установления факта самовольного ухода: </w:t>
      </w:r>
    </w:p>
    <w:p w:rsidR="00ED1A56" w:rsidRPr="004B6C2F" w:rsidRDefault="00ED1A56" w:rsidP="004B6C2F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B6C2F">
        <w:rPr>
          <w:rFonts w:ascii="Times New Roman" w:hAnsi="Times New Roman"/>
          <w:sz w:val="26"/>
          <w:szCs w:val="26"/>
        </w:rPr>
        <w:t xml:space="preserve">незамедлительно информирует директора Учреждения, </w:t>
      </w:r>
      <w:r>
        <w:rPr>
          <w:rFonts w:ascii="Times New Roman" w:hAnsi="Times New Roman"/>
          <w:sz w:val="26"/>
          <w:szCs w:val="26"/>
        </w:rPr>
        <w:t>заведующего стационарным отделением</w:t>
      </w:r>
      <w:r w:rsidRPr="004B6C2F">
        <w:rPr>
          <w:rFonts w:ascii="Times New Roman" w:hAnsi="Times New Roman"/>
          <w:sz w:val="26"/>
          <w:szCs w:val="26"/>
        </w:rPr>
        <w:t xml:space="preserve"> об отсутствии воспитанника;</w:t>
      </w:r>
    </w:p>
    <w:p w:rsidR="00ED1A56" w:rsidRPr="004B6C2F" w:rsidRDefault="00ED1A56" w:rsidP="004B6C2F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B6C2F">
        <w:rPr>
          <w:rFonts w:ascii="Times New Roman" w:hAnsi="Times New Roman"/>
          <w:sz w:val="26"/>
          <w:szCs w:val="26"/>
        </w:rPr>
        <w:t>собирает информацию о возможных местах появления несовершеннолетнего;</w:t>
      </w:r>
    </w:p>
    <w:p w:rsidR="00ED1A56" w:rsidRPr="00FD16A4" w:rsidRDefault="00ED1A56" w:rsidP="004B6C2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D16A4">
        <w:rPr>
          <w:rFonts w:ascii="Times New Roman" w:hAnsi="Times New Roman"/>
          <w:sz w:val="26"/>
          <w:szCs w:val="26"/>
        </w:rPr>
        <w:t xml:space="preserve">3.5. </w:t>
      </w:r>
      <w:r>
        <w:rPr>
          <w:rFonts w:ascii="Times New Roman" w:hAnsi="Times New Roman"/>
          <w:sz w:val="26"/>
          <w:szCs w:val="26"/>
        </w:rPr>
        <w:t>Заведующий стационарным отделением</w:t>
      </w:r>
      <w:r w:rsidRPr="00FD16A4">
        <w:rPr>
          <w:rFonts w:ascii="Times New Roman" w:hAnsi="Times New Roman"/>
          <w:sz w:val="26"/>
          <w:szCs w:val="26"/>
        </w:rPr>
        <w:t>, отвечающий за организацию профилактики самовольных уходов несовершеннолетних обеспечивает:</w:t>
      </w:r>
    </w:p>
    <w:p w:rsidR="00ED1A56" w:rsidRPr="004B6C2F" w:rsidRDefault="00ED1A56" w:rsidP="004B6C2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B6C2F">
        <w:rPr>
          <w:rFonts w:ascii="Times New Roman" w:hAnsi="Times New Roman"/>
          <w:sz w:val="26"/>
          <w:szCs w:val="26"/>
        </w:rPr>
        <w:t>взаимодействие с органами, учреждениями субъектов профилактики по вопросам профилактики самовольных уходов и розыска воспитанников;</w:t>
      </w:r>
    </w:p>
    <w:p w:rsidR="00ED1A56" w:rsidRPr="004B6C2F" w:rsidRDefault="00ED1A56" w:rsidP="004B6C2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B6C2F">
        <w:rPr>
          <w:rFonts w:ascii="Times New Roman" w:hAnsi="Times New Roman"/>
          <w:sz w:val="26"/>
          <w:szCs w:val="26"/>
        </w:rPr>
        <w:t>проведение инструктажей сотрудников, осуществляющих работу в вечернее и ночное время, о действиях при установлении факта самовольного ухода несовершеннолетнего из Учреждения;</w:t>
      </w:r>
    </w:p>
    <w:p w:rsidR="00ED1A56" w:rsidRDefault="00ED1A56" w:rsidP="009E491D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E491D">
        <w:rPr>
          <w:rFonts w:ascii="Times New Roman" w:hAnsi="Times New Roman"/>
          <w:sz w:val="26"/>
          <w:szCs w:val="26"/>
        </w:rPr>
        <w:t>осуществляющих контроль за поведением несовершеннолетних в вечернее и ночное время суток;</w:t>
      </w:r>
    </w:p>
    <w:p w:rsidR="00ED1A56" w:rsidRDefault="00ED1A56" w:rsidP="009E491D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E491D">
        <w:rPr>
          <w:rFonts w:ascii="Times New Roman" w:hAnsi="Times New Roman"/>
          <w:sz w:val="26"/>
          <w:szCs w:val="26"/>
        </w:rPr>
        <w:t>знакомит несовершеннолетнего, при помещении его в Учреждение, с правилами внутреннего распорядка, Положением о порядке отпуска детей к родственникам и другим лицам на выходные и праздничные дни, в ночное и вечернее время, а так же на период каникул;</w:t>
      </w:r>
    </w:p>
    <w:p w:rsidR="00ED1A56" w:rsidRPr="009E491D" w:rsidRDefault="00ED1A56" w:rsidP="009E491D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E491D">
        <w:rPr>
          <w:rFonts w:ascii="Times New Roman" w:hAnsi="Times New Roman"/>
          <w:sz w:val="26"/>
          <w:szCs w:val="26"/>
        </w:rPr>
        <w:t xml:space="preserve">информирует не менее чем за сутки </w:t>
      </w:r>
      <w:r>
        <w:rPr>
          <w:rFonts w:ascii="Times New Roman" w:hAnsi="Times New Roman"/>
          <w:sz w:val="26"/>
          <w:szCs w:val="26"/>
        </w:rPr>
        <w:t>о</w:t>
      </w:r>
      <w:r w:rsidRPr="009E491D">
        <w:rPr>
          <w:rFonts w:ascii="Times New Roman" w:hAnsi="Times New Roman"/>
          <w:sz w:val="26"/>
          <w:szCs w:val="26"/>
        </w:rPr>
        <w:t>тдел опеки и попечительства о выезде на выходные, праздничные дни, каникулы несовершеннолетнего для проведения работы по месту жительства в целях недопущения совершения несовершеннолетним или в отношении него преступлений;</w:t>
      </w:r>
    </w:p>
    <w:p w:rsidR="00ED1A56" w:rsidRPr="00FD16A4" w:rsidRDefault="00ED1A56" w:rsidP="00FD16A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ED1A56" w:rsidRPr="009230D2" w:rsidRDefault="00ED1A56" w:rsidP="009E491D">
      <w:pPr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230D2">
        <w:rPr>
          <w:rFonts w:ascii="Times New Roman" w:hAnsi="Times New Roman"/>
          <w:sz w:val="26"/>
          <w:szCs w:val="26"/>
        </w:rPr>
        <w:t>Директор Учреждения или заведующий стационарным отделением обеспечивает доступ во все помещения Учреждения для осмотра членами следственно – оперативной группы.</w:t>
      </w:r>
    </w:p>
    <w:p w:rsidR="00ED1A56" w:rsidRPr="00FD16A4" w:rsidRDefault="00ED1A56" w:rsidP="009E491D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 w:rsidRPr="00FD16A4">
        <w:rPr>
          <w:rFonts w:ascii="Times New Roman" w:hAnsi="Times New Roman"/>
          <w:sz w:val="26"/>
          <w:szCs w:val="26"/>
        </w:rPr>
        <w:t xml:space="preserve">3.7. </w:t>
      </w:r>
      <w:r>
        <w:rPr>
          <w:rFonts w:ascii="Times New Roman" w:hAnsi="Times New Roman"/>
          <w:sz w:val="26"/>
          <w:szCs w:val="26"/>
        </w:rPr>
        <w:t>Заведующий стационарным отделением</w:t>
      </w:r>
      <w:r w:rsidRPr="00FD16A4">
        <w:rPr>
          <w:rFonts w:ascii="Times New Roman" w:hAnsi="Times New Roman"/>
          <w:sz w:val="26"/>
          <w:szCs w:val="26"/>
        </w:rPr>
        <w:t>:</w:t>
      </w:r>
    </w:p>
    <w:p w:rsidR="00ED1A56" w:rsidRPr="009230D2" w:rsidRDefault="00ED1A56" w:rsidP="009230D2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230D2">
        <w:rPr>
          <w:rFonts w:ascii="Times New Roman" w:hAnsi="Times New Roman"/>
          <w:sz w:val="26"/>
          <w:szCs w:val="26"/>
        </w:rPr>
        <w:t>информирует об уходе подростка родственников, территориальные органы, учреждения профилактики, где проживают родственники подростка, иные лица для организации розыска и необходимости немедленного представления сведений администрации Учреждения, органам внутренних дел о появлении на их территории несовершеннолетнего;</w:t>
      </w:r>
    </w:p>
    <w:p w:rsidR="00ED1A56" w:rsidRPr="009230D2" w:rsidRDefault="00ED1A56" w:rsidP="009230D2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230D2">
        <w:rPr>
          <w:rFonts w:ascii="Times New Roman" w:hAnsi="Times New Roman"/>
          <w:sz w:val="26"/>
          <w:szCs w:val="26"/>
        </w:rPr>
        <w:t>незамедлительно сообщает в ОВД об открывшихся новых обстоятельствах розыска, о совершении в отношении несовершеннолетнего антиобщественных действий или преступления, а также совершения самим подростком правонарушений или общественно-опасных деяний.</w:t>
      </w:r>
    </w:p>
    <w:p w:rsidR="00ED1A56" w:rsidRPr="009230D2" w:rsidRDefault="00ED1A56" w:rsidP="009230D2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230D2">
        <w:rPr>
          <w:rFonts w:ascii="Times New Roman" w:hAnsi="Times New Roman"/>
          <w:sz w:val="26"/>
          <w:szCs w:val="26"/>
        </w:rPr>
        <w:t xml:space="preserve">совместно с директором Учреждения проводит </w:t>
      </w:r>
      <w:r>
        <w:rPr>
          <w:rFonts w:ascii="Times New Roman" w:hAnsi="Times New Roman"/>
          <w:sz w:val="26"/>
          <w:szCs w:val="26"/>
        </w:rPr>
        <w:t xml:space="preserve">поиск несовершеннолетнего и </w:t>
      </w:r>
      <w:r w:rsidRPr="009230D2">
        <w:rPr>
          <w:rFonts w:ascii="Times New Roman" w:hAnsi="Times New Roman"/>
          <w:sz w:val="26"/>
          <w:szCs w:val="26"/>
        </w:rPr>
        <w:t>служебное расследование по факту самовольного ухода воспитанника с целью выявления причин и условий, способствующих указанному правонарушению, выявлению случаев нарушения прав и законных интересов несовершеннолетнего.</w:t>
      </w:r>
    </w:p>
    <w:p w:rsidR="00ED1A56" w:rsidRPr="00FD16A4" w:rsidRDefault="00ED1A56" w:rsidP="009230D2">
      <w:pPr>
        <w:spacing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ED1A56" w:rsidRPr="00FD16A4" w:rsidRDefault="00ED1A56" w:rsidP="009230D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D16A4">
        <w:rPr>
          <w:rFonts w:ascii="Times New Roman" w:hAnsi="Times New Roman"/>
          <w:sz w:val="26"/>
          <w:szCs w:val="26"/>
        </w:rPr>
        <w:t>3.8.</w:t>
      </w:r>
      <w:r w:rsidRPr="00396681">
        <w:rPr>
          <w:rFonts w:ascii="Times New Roman" w:hAnsi="Times New Roman"/>
          <w:sz w:val="26"/>
          <w:szCs w:val="26"/>
        </w:rPr>
        <w:t>Д</w:t>
      </w:r>
      <w:r w:rsidRPr="00FD16A4">
        <w:rPr>
          <w:rFonts w:ascii="Times New Roman" w:hAnsi="Times New Roman"/>
          <w:sz w:val="26"/>
          <w:szCs w:val="26"/>
        </w:rPr>
        <w:t xml:space="preserve">иректор Учреждения направляет в </w:t>
      </w:r>
      <w:r>
        <w:rPr>
          <w:rFonts w:ascii="Times New Roman" w:hAnsi="Times New Roman"/>
          <w:sz w:val="26"/>
          <w:szCs w:val="26"/>
        </w:rPr>
        <w:t>Министерство труда и социального развития</w:t>
      </w:r>
      <w:r w:rsidRPr="00FD16A4">
        <w:rPr>
          <w:rFonts w:ascii="Times New Roman" w:hAnsi="Times New Roman"/>
          <w:sz w:val="26"/>
          <w:szCs w:val="26"/>
        </w:rPr>
        <w:t xml:space="preserve"> заключение по результатам служебного расследования, принятые меры по розыску и предупреждению уходов подростка, мероприятия по его реабилитации и др</w:t>
      </w:r>
      <w:r>
        <w:rPr>
          <w:rFonts w:ascii="Times New Roman" w:hAnsi="Times New Roman"/>
          <w:sz w:val="26"/>
          <w:szCs w:val="26"/>
        </w:rPr>
        <w:t xml:space="preserve">угие </w:t>
      </w:r>
      <w:r w:rsidRPr="00FD16A4">
        <w:rPr>
          <w:rFonts w:ascii="Times New Roman" w:hAnsi="Times New Roman"/>
          <w:sz w:val="26"/>
          <w:szCs w:val="26"/>
        </w:rPr>
        <w:t>сведения.</w:t>
      </w:r>
    </w:p>
    <w:p w:rsidR="00ED1A56" w:rsidRPr="00FD16A4" w:rsidRDefault="00ED1A56" w:rsidP="009230D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D16A4">
        <w:rPr>
          <w:rFonts w:ascii="Times New Roman" w:hAnsi="Times New Roman"/>
          <w:sz w:val="26"/>
          <w:szCs w:val="26"/>
        </w:rPr>
        <w:t>3.9.В случае возвращения несовершеннолетнего в Учреждение директор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FD16A4">
        <w:rPr>
          <w:rFonts w:ascii="Times New Roman" w:hAnsi="Times New Roman"/>
          <w:sz w:val="26"/>
          <w:szCs w:val="26"/>
        </w:rPr>
        <w:t>незамедлительно обращается в ОВД с заявлением о прекращении его розыска.</w:t>
      </w:r>
    </w:p>
    <w:p w:rsidR="00ED1A56" w:rsidRPr="00FD16A4" w:rsidRDefault="00ED1A56" w:rsidP="00DE41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16A4">
        <w:rPr>
          <w:rFonts w:ascii="Times New Roman" w:hAnsi="Times New Roman"/>
          <w:sz w:val="26"/>
          <w:szCs w:val="26"/>
        </w:rPr>
        <w:t>3.10.</w:t>
      </w:r>
      <w:r>
        <w:rPr>
          <w:rFonts w:ascii="Times New Roman" w:hAnsi="Times New Roman"/>
          <w:sz w:val="26"/>
          <w:szCs w:val="26"/>
        </w:rPr>
        <w:t xml:space="preserve">Ребёнок помещается  в инфекционное отделение лечебного учреждения, </w:t>
      </w:r>
      <w:r w:rsidRPr="00FD16A4">
        <w:rPr>
          <w:rFonts w:ascii="Times New Roman" w:hAnsi="Times New Roman"/>
          <w:sz w:val="26"/>
          <w:szCs w:val="26"/>
        </w:rPr>
        <w:t>с ним проводится индивидуально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FD16A4">
        <w:rPr>
          <w:rFonts w:ascii="Times New Roman" w:hAnsi="Times New Roman"/>
          <w:sz w:val="26"/>
          <w:szCs w:val="26"/>
        </w:rPr>
        <w:t>профилактическая работа, которая включает:</w:t>
      </w:r>
    </w:p>
    <w:p w:rsidR="00ED1A56" w:rsidRPr="007407CF" w:rsidRDefault="00ED1A56" w:rsidP="007407C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07CF">
        <w:rPr>
          <w:rFonts w:ascii="Times New Roman" w:hAnsi="Times New Roman"/>
          <w:sz w:val="26"/>
          <w:szCs w:val="26"/>
        </w:rPr>
        <w:t>осмотр ребенка (в случае необходимости оказание ему первой медицинской помощи);</w:t>
      </w:r>
    </w:p>
    <w:p w:rsidR="00ED1A56" w:rsidRPr="007407CF" w:rsidRDefault="00ED1A56" w:rsidP="00314CB5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407CF">
        <w:rPr>
          <w:rFonts w:ascii="Times New Roman" w:hAnsi="Times New Roman"/>
          <w:sz w:val="26"/>
          <w:szCs w:val="26"/>
        </w:rPr>
        <w:t>организацию постоянного психолого – педагогического сопровождения.</w:t>
      </w:r>
    </w:p>
    <w:p w:rsidR="00ED1A56" w:rsidRPr="00FD16A4" w:rsidRDefault="00ED1A56" w:rsidP="00314C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16A4">
        <w:rPr>
          <w:rFonts w:ascii="Times New Roman" w:hAnsi="Times New Roman"/>
          <w:sz w:val="26"/>
          <w:szCs w:val="26"/>
        </w:rPr>
        <w:t xml:space="preserve">3.11. Воспитатель несёт ответственность за воспитанников группы. </w:t>
      </w:r>
    </w:p>
    <w:p w:rsidR="00ED1A56" w:rsidRPr="00FD16A4" w:rsidRDefault="00ED1A56" w:rsidP="00314C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16A4">
        <w:rPr>
          <w:rFonts w:ascii="Times New Roman" w:hAnsi="Times New Roman"/>
          <w:sz w:val="26"/>
          <w:szCs w:val="26"/>
        </w:rPr>
        <w:t>Воспитатель, в смену которого произошел самовольный уход воспитанника:</w:t>
      </w:r>
    </w:p>
    <w:p w:rsidR="00ED1A56" w:rsidRPr="007407CF" w:rsidRDefault="00ED1A56" w:rsidP="007407C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407CF">
        <w:rPr>
          <w:rFonts w:ascii="Times New Roman" w:hAnsi="Times New Roman"/>
          <w:sz w:val="26"/>
          <w:szCs w:val="26"/>
        </w:rPr>
        <w:t xml:space="preserve">незамедлительно сообщает о факте самовольного ухода директору Учреждения и </w:t>
      </w:r>
      <w:r>
        <w:rPr>
          <w:rFonts w:ascii="Times New Roman" w:hAnsi="Times New Roman"/>
          <w:sz w:val="26"/>
          <w:szCs w:val="26"/>
        </w:rPr>
        <w:t>заведующему стационарным отделением</w:t>
      </w:r>
      <w:r w:rsidRPr="007407CF">
        <w:rPr>
          <w:rFonts w:ascii="Times New Roman" w:hAnsi="Times New Roman"/>
          <w:sz w:val="26"/>
          <w:szCs w:val="26"/>
        </w:rPr>
        <w:t>;</w:t>
      </w:r>
    </w:p>
    <w:p w:rsidR="00ED1A56" w:rsidRPr="007407CF" w:rsidRDefault="00ED1A56" w:rsidP="00314CB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07CF">
        <w:rPr>
          <w:rFonts w:ascii="Times New Roman" w:hAnsi="Times New Roman"/>
          <w:sz w:val="26"/>
          <w:szCs w:val="26"/>
        </w:rPr>
        <w:t>содействует поиску воспитанника всеми доступными ему средствами</w:t>
      </w:r>
      <w:r>
        <w:rPr>
          <w:rFonts w:ascii="Times New Roman" w:hAnsi="Times New Roman"/>
          <w:sz w:val="26"/>
          <w:szCs w:val="26"/>
        </w:rPr>
        <w:t>, п</w:t>
      </w:r>
      <w:r w:rsidRPr="007407CF">
        <w:rPr>
          <w:rFonts w:ascii="Times New Roman" w:hAnsi="Times New Roman"/>
          <w:sz w:val="26"/>
          <w:szCs w:val="26"/>
        </w:rPr>
        <w:t xml:space="preserve">редоставляет </w:t>
      </w:r>
      <w:r>
        <w:rPr>
          <w:rFonts w:ascii="Times New Roman" w:hAnsi="Times New Roman"/>
          <w:sz w:val="26"/>
          <w:szCs w:val="26"/>
        </w:rPr>
        <w:t>следующую</w:t>
      </w:r>
      <w:r w:rsidRPr="007407CF">
        <w:rPr>
          <w:rFonts w:ascii="Times New Roman" w:hAnsi="Times New Roman"/>
          <w:sz w:val="26"/>
          <w:szCs w:val="26"/>
        </w:rPr>
        <w:t xml:space="preserve"> информацию: </w:t>
      </w:r>
    </w:p>
    <w:p w:rsidR="00ED1A56" w:rsidRPr="00FD16A4" w:rsidRDefault="00ED1A56" w:rsidP="00314CB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4CB5">
        <w:rPr>
          <w:rFonts w:ascii="Times New Roman" w:hAnsi="Times New Roman"/>
          <w:sz w:val="26"/>
          <w:szCs w:val="26"/>
        </w:rPr>
        <w:t>о возможной причине ухода воспитанника, его состоянии (психическом,</w:t>
      </w:r>
      <w:r w:rsidRPr="00FD16A4">
        <w:rPr>
          <w:rFonts w:ascii="Times New Roman" w:hAnsi="Times New Roman"/>
          <w:sz w:val="26"/>
          <w:szCs w:val="26"/>
        </w:rPr>
        <w:t xml:space="preserve"> физическом), на момент ухода из Учреждения, другие известные ему сведения;</w:t>
      </w:r>
    </w:p>
    <w:p w:rsidR="00ED1A56" w:rsidRPr="00FD16A4" w:rsidRDefault="00ED1A56" w:rsidP="00314CB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4CB5">
        <w:rPr>
          <w:rFonts w:ascii="Times New Roman" w:hAnsi="Times New Roman"/>
          <w:sz w:val="26"/>
          <w:szCs w:val="26"/>
        </w:rPr>
        <w:t>о возможных местах пребывания несовершеннолетнего (адреса друзей,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FD16A4">
        <w:rPr>
          <w:rFonts w:ascii="Times New Roman" w:hAnsi="Times New Roman"/>
          <w:sz w:val="26"/>
          <w:szCs w:val="26"/>
        </w:rPr>
        <w:t>родственников, знакомых);</w:t>
      </w:r>
    </w:p>
    <w:p w:rsidR="00ED1A56" w:rsidRPr="00314CB5" w:rsidRDefault="00ED1A56" w:rsidP="00314CB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4CB5">
        <w:rPr>
          <w:rFonts w:ascii="Times New Roman" w:hAnsi="Times New Roman"/>
          <w:sz w:val="26"/>
          <w:szCs w:val="26"/>
        </w:rPr>
        <w:t>в чем был одет воспитанник на момент ухода из Учреждения;</w:t>
      </w:r>
    </w:p>
    <w:p w:rsidR="00ED1A56" w:rsidRPr="00314CB5" w:rsidRDefault="00ED1A56" w:rsidP="00314CB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4CB5">
        <w:rPr>
          <w:rFonts w:ascii="Times New Roman" w:hAnsi="Times New Roman"/>
          <w:sz w:val="26"/>
          <w:szCs w:val="26"/>
        </w:rPr>
        <w:t>в свободное от работы с группой время, принимает непосредственное участие в поисках несовершеннолетнего;</w:t>
      </w:r>
    </w:p>
    <w:p w:rsidR="00ED1A56" w:rsidRPr="00314CB5" w:rsidRDefault="00ED1A56" w:rsidP="00314CB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4CB5">
        <w:rPr>
          <w:rFonts w:ascii="Times New Roman" w:hAnsi="Times New Roman"/>
          <w:sz w:val="26"/>
          <w:szCs w:val="26"/>
        </w:rPr>
        <w:t>при возвращении воспитанника в Учреждение сообщает о возвращении несовершеннолетнего директору Учреждения</w:t>
      </w:r>
      <w:r>
        <w:rPr>
          <w:rFonts w:ascii="Times New Roman" w:hAnsi="Times New Roman"/>
          <w:sz w:val="26"/>
          <w:szCs w:val="26"/>
        </w:rPr>
        <w:t>, заведующему стационарным отделением</w:t>
      </w:r>
      <w:r w:rsidRPr="00314CB5">
        <w:rPr>
          <w:rFonts w:ascii="Times New Roman" w:hAnsi="Times New Roman"/>
          <w:sz w:val="26"/>
          <w:szCs w:val="26"/>
        </w:rPr>
        <w:t>;</w:t>
      </w:r>
    </w:p>
    <w:p w:rsidR="00ED1A56" w:rsidRPr="00314CB5" w:rsidRDefault="00ED1A56" w:rsidP="00314CB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4CB5">
        <w:rPr>
          <w:rFonts w:ascii="Times New Roman" w:hAnsi="Times New Roman"/>
          <w:sz w:val="26"/>
          <w:szCs w:val="26"/>
        </w:rPr>
        <w:t>помогает администрации в расследовании случая самовольного ухода воспитанника;</w:t>
      </w:r>
    </w:p>
    <w:p w:rsidR="00ED1A56" w:rsidRPr="00314CB5" w:rsidRDefault="00ED1A56" w:rsidP="00314CB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4CB5">
        <w:rPr>
          <w:rFonts w:ascii="Times New Roman" w:hAnsi="Times New Roman"/>
          <w:sz w:val="26"/>
          <w:szCs w:val="26"/>
        </w:rPr>
        <w:t>проводит воспитательные часы по профилактике самовольных уходов, инструктаж безопасной жизнедеятельности для воспитанников группы;</w:t>
      </w:r>
    </w:p>
    <w:p w:rsidR="00ED1A56" w:rsidRPr="00314CB5" w:rsidRDefault="00ED1A56" w:rsidP="00314CB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4CB5">
        <w:rPr>
          <w:rFonts w:ascii="Times New Roman" w:hAnsi="Times New Roman"/>
          <w:sz w:val="26"/>
          <w:szCs w:val="26"/>
        </w:rPr>
        <w:t>ведет журнал посещения воспитанников группы родственниками, где отражает реакцию несовершеннолетнего на посещение родственников.</w:t>
      </w:r>
    </w:p>
    <w:p w:rsidR="00ED1A56" w:rsidRDefault="00ED1A56" w:rsidP="00314CB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4CB5">
        <w:rPr>
          <w:rFonts w:ascii="Times New Roman" w:hAnsi="Times New Roman"/>
          <w:sz w:val="26"/>
          <w:szCs w:val="26"/>
        </w:rPr>
        <w:t xml:space="preserve">разрабатывает </w:t>
      </w:r>
      <w:r>
        <w:rPr>
          <w:rFonts w:ascii="Times New Roman" w:hAnsi="Times New Roman"/>
          <w:sz w:val="26"/>
          <w:szCs w:val="26"/>
        </w:rPr>
        <w:t>план индивидуальной профилактической работы с воспитанником</w:t>
      </w:r>
      <w:r w:rsidRPr="00314CB5">
        <w:rPr>
          <w:rFonts w:ascii="Times New Roman" w:hAnsi="Times New Roman"/>
          <w:sz w:val="26"/>
          <w:szCs w:val="26"/>
        </w:rPr>
        <w:t>.</w:t>
      </w:r>
    </w:p>
    <w:p w:rsidR="00ED1A56" w:rsidRDefault="00ED1A56" w:rsidP="00082A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1A56" w:rsidRPr="00082A23" w:rsidRDefault="00ED1A56" w:rsidP="00082A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3.12. Психолог предоставляет психологическую характеристику на ребёнка, который самовольно покинул учреждение.</w:t>
      </w:r>
      <w:bookmarkStart w:id="0" w:name="_GoBack"/>
      <w:bookmarkEnd w:id="0"/>
    </w:p>
    <w:sectPr w:rsidR="00ED1A56" w:rsidRPr="00082A23" w:rsidSect="008C6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D09"/>
    <w:multiLevelType w:val="multilevel"/>
    <w:tmpl w:val="7F3A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05234CF8"/>
    <w:multiLevelType w:val="multilevel"/>
    <w:tmpl w:val="1178865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BA4335E"/>
    <w:multiLevelType w:val="hybridMultilevel"/>
    <w:tmpl w:val="968AC6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B6F40"/>
    <w:multiLevelType w:val="hybridMultilevel"/>
    <w:tmpl w:val="43E40F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83EE7"/>
    <w:multiLevelType w:val="hybridMultilevel"/>
    <w:tmpl w:val="AC2A6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B655ED"/>
    <w:multiLevelType w:val="hybridMultilevel"/>
    <w:tmpl w:val="E8C0A97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7E80FD5"/>
    <w:multiLevelType w:val="hybridMultilevel"/>
    <w:tmpl w:val="C6BCB02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E2C4ED4"/>
    <w:multiLevelType w:val="hybridMultilevel"/>
    <w:tmpl w:val="99D4D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C518DF"/>
    <w:multiLevelType w:val="hybridMultilevel"/>
    <w:tmpl w:val="20640F60"/>
    <w:lvl w:ilvl="0" w:tplc="0419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9">
    <w:nsid w:val="667320A4"/>
    <w:multiLevelType w:val="hybridMultilevel"/>
    <w:tmpl w:val="D4102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46D13"/>
    <w:multiLevelType w:val="hybridMultilevel"/>
    <w:tmpl w:val="CC7C460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4581CFB"/>
    <w:multiLevelType w:val="multilevel"/>
    <w:tmpl w:val="D01C44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5B8"/>
    <w:rsid w:val="000159FE"/>
    <w:rsid w:val="00082A23"/>
    <w:rsid w:val="00096EBC"/>
    <w:rsid w:val="000D79E4"/>
    <w:rsid w:val="001F6769"/>
    <w:rsid w:val="002625B8"/>
    <w:rsid w:val="00270CE9"/>
    <w:rsid w:val="0030274F"/>
    <w:rsid w:val="00314CB5"/>
    <w:rsid w:val="00363837"/>
    <w:rsid w:val="00396681"/>
    <w:rsid w:val="003C2C7C"/>
    <w:rsid w:val="00441C6B"/>
    <w:rsid w:val="00460B5B"/>
    <w:rsid w:val="004B6C2F"/>
    <w:rsid w:val="004C5634"/>
    <w:rsid w:val="0053751B"/>
    <w:rsid w:val="00683049"/>
    <w:rsid w:val="00733B6C"/>
    <w:rsid w:val="007407CF"/>
    <w:rsid w:val="008C6522"/>
    <w:rsid w:val="0090330B"/>
    <w:rsid w:val="009230D2"/>
    <w:rsid w:val="009E491D"/>
    <w:rsid w:val="00A54745"/>
    <w:rsid w:val="00A973A1"/>
    <w:rsid w:val="00B02DB1"/>
    <w:rsid w:val="00B04F02"/>
    <w:rsid w:val="00CA75F2"/>
    <w:rsid w:val="00CC24B0"/>
    <w:rsid w:val="00DE414D"/>
    <w:rsid w:val="00ED1A56"/>
    <w:rsid w:val="00F01B30"/>
    <w:rsid w:val="00FD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7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67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60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D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7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306</TotalTime>
  <Pages>5</Pages>
  <Words>1438</Words>
  <Characters>8203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Юрьевна</cp:lastModifiedBy>
  <cp:revision>21</cp:revision>
  <cp:lastPrinted>2013-06-12T09:45:00Z</cp:lastPrinted>
  <dcterms:created xsi:type="dcterms:W3CDTF">2013-06-11T07:44:00Z</dcterms:created>
  <dcterms:modified xsi:type="dcterms:W3CDTF">2016-03-25T09:44:00Z</dcterms:modified>
</cp:coreProperties>
</file>